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57" w:rsidRPr="00F63370" w:rsidRDefault="00FD5857" w:rsidP="00B3200C">
      <w:pPr>
        <w:rPr>
          <w:rFonts w:ascii="Times New Roman" w:hAnsi="Times New Roman"/>
          <w:sz w:val="32"/>
          <w:szCs w:val="32"/>
        </w:rPr>
      </w:pPr>
      <w:r w:rsidRPr="00F63370">
        <w:rPr>
          <w:rFonts w:ascii="Times New Roman" w:hAnsi="Times New Roman"/>
          <w:sz w:val="32"/>
          <w:szCs w:val="32"/>
        </w:rPr>
        <w:t xml:space="preserve">АДМИНИСТРАЦИИ МУНИЦИПАЛЬНОГО </w:t>
      </w:r>
      <w:r>
        <w:rPr>
          <w:rFonts w:ascii="Times New Roman" w:hAnsi="Times New Roman"/>
          <w:sz w:val="32"/>
          <w:szCs w:val="32"/>
        </w:rPr>
        <w:t>Б</w:t>
      </w:r>
      <w:r w:rsidRPr="00F63370">
        <w:rPr>
          <w:rFonts w:ascii="Times New Roman" w:hAnsi="Times New Roman"/>
          <w:sz w:val="32"/>
          <w:szCs w:val="32"/>
        </w:rPr>
        <w:t>РАЗОВАНИЯ</w:t>
      </w:r>
      <w:r w:rsidRPr="00F63370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Pr="00F63370">
        <w:rPr>
          <w:rFonts w:ascii="Times New Roman" w:hAnsi="Times New Roman"/>
          <w:sz w:val="32"/>
          <w:szCs w:val="32"/>
        </w:rPr>
        <w:t xml:space="preserve"> СИМСКОЕ ЮРЬЕВ-ПОЛЬСКОГО РАЙОНА</w:t>
      </w:r>
    </w:p>
    <w:p w:rsidR="00FD5857" w:rsidRPr="00465039" w:rsidRDefault="00FD5857" w:rsidP="005D20A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65039">
        <w:rPr>
          <w:rFonts w:ascii="Times New Roman" w:hAnsi="Times New Roman"/>
          <w:b/>
          <w:sz w:val="32"/>
          <w:szCs w:val="32"/>
        </w:rPr>
        <w:t>ПОСТАНОВЛЕНИЕ</w:t>
      </w:r>
    </w:p>
    <w:p w:rsidR="00FD5857" w:rsidRPr="007A03E3" w:rsidRDefault="00FD5857" w:rsidP="005D20A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465039">
        <w:rPr>
          <w:rFonts w:ascii="Times New Roman" w:hAnsi="Times New Roman"/>
          <w:sz w:val="20"/>
          <w:szCs w:val="20"/>
        </w:rPr>
        <w:t xml:space="preserve">26.11.2013 г.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465039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№ 13</w:t>
      </w:r>
      <w:r w:rsidRPr="007A03E3">
        <w:rPr>
          <w:rFonts w:ascii="Times New Roman" w:hAnsi="Times New Roman"/>
          <w:sz w:val="20"/>
          <w:szCs w:val="20"/>
        </w:rPr>
        <w:t>7</w:t>
      </w:r>
    </w:p>
    <w:p w:rsidR="00FD5857" w:rsidRPr="005D20AB" w:rsidRDefault="00FD5857" w:rsidP="005D20A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FD5857" w:rsidRPr="00465039" w:rsidRDefault="00FD5857" w:rsidP="005D20AB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65039">
        <w:rPr>
          <w:rFonts w:ascii="Times New Roman" w:hAnsi="Times New Roman"/>
          <w:bCs/>
          <w:i/>
          <w:sz w:val="24"/>
          <w:szCs w:val="24"/>
          <w:lang w:eastAsia="ru-RU"/>
        </w:rPr>
        <w:t>Об утверждении Административного регламента</w:t>
      </w:r>
    </w:p>
    <w:p w:rsidR="00FD5857" w:rsidRPr="00465039" w:rsidRDefault="00FD5857" w:rsidP="005D20AB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65039">
        <w:rPr>
          <w:rFonts w:ascii="Times New Roman" w:hAnsi="Times New Roman"/>
          <w:bCs/>
          <w:i/>
          <w:sz w:val="24"/>
          <w:szCs w:val="24"/>
          <w:lang w:eastAsia="ru-RU"/>
        </w:rPr>
        <w:t>предоставления муниципальной услуги</w:t>
      </w:r>
    </w:p>
    <w:p w:rsidR="00FD5857" w:rsidRPr="00465039" w:rsidRDefault="00FD5857" w:rsidP="005D20AB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65039">
        <w:rPr>
          <w:rFonts w:ascii="Times New Roman" w:hAnsi="Times New Roman"/>
          <w:bCs/>
          <w:i/>
          <w:sz w:val="24"/>
          <w:szCs w:val="24"/>
          <w:lang w:eastAsia="ru-RU"/>
        </w:rPr>
        <w:t>"Предоставление информации об очередности</w:t>
      </w:r>
    </w:p>
    <w:p w:rsidR="00FD5857" w:rsidRDefault="00FD5857" w:rsidP="005D20AB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6503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предоставления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муниципальных </w:t>
      </w:r>
      <w:r w:rsidRPr="00465039">
        <w:rPr>
          <w:rFonts w:ascii="Times New Roman" w:hAnsi="Times New Roman"/>
          <w:bCs/>
          <w:i/>
          <w:sz w:val="24"/>
          <w:szCs w:val="24"/>
          <w:lang w:eastAsia="ru-RU"/>
        </w:rPr>
        <w:t>жилых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FD5857" w:rsidRPr="00465039" w:rsidRDefault="00FD5857" w:rsidP="005D20AB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65039">
        <w:rPr>
          <w:rFonts w:ascii="Times New Roman" w:hAnsi="Times New Roman"/>
          <w:bCs/>
          <w:i/>
          <w:sz w:val="24"/>
          <w:szCs w:val="24"/>
          <w:lang w:eastAsia="ru-RU"/>
        </w:rPr>
        <w:t>помещений на условиях социального найма"</w:t>
      </w:r>
    </w:p>
    <w:p w:rsidR="00FD5857" w:rsidRPr="005D20AB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D5857" w:rsidRPr="005D20AB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D5857" w:rsidRPr="005D20AB" w:rsidRDefault="00FD5857" w:rsidP="00E229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AB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Концепцией административной реформы Российской Федерации в 2006-2010 годах, одобренной распоряжением Правительства Российской Федерации от 25.10.2005 N 1789-р, постановлением администрации </w:t>
      </w:r>
      <w:r w:rsidRPr="00E2296F">
        <w:rPr>
          <w:rFonts w:ascii="Times New Roman" w:hAnsi="Times New Roman"/>
          <w:sz w:val="28"/>
          <w:szCs w:val="28"/>
          <w:lang w:eastAsia="ru-RU"/>
        </w:rPr>
        <w:t>муниципального образования Симское Юрьев-Польского района</w:t>
      </w:r>
      <w:r w:rsidRPr="005D20A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E2296F">
        <w:rPr>
          <w:rFonts w:ascii="Times New Roman" w:hAnsi="Times New Roman"/>
          <w:sz w:val="28"/>
          <w:szCs w:val="28"/>
          <w:lang w:eastAsia="ru-RU"/>
        </w:rPr>
        <w:t>25</w:t>
      </w:r>
      <w:r w:rsidRPr="005D2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296F">
        <w:rPr>
          <w:rFonts w:ascii="Times New Roman" w:hAnsi="Times New Roman"/>
          <w:sz w:val="28"/>
          <w:szCs w:val="28"/>
          <w:lang w:eastAsia="ru-RU"/>
        </w:rPr>
        <w:t>мая</w:t>
      </w:r>
      <w:r w:rsidRPr="005D20AB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D20AB">
          <w:rPr>
            <w:rFonts w:ascii="Times New Roman" w:hAnsi="Times New Roman"/>
            <w:sz w:val="28"/>
            <w:szCs w:val="28"/>
            <w:lang w:eastAsia="ru-RU"/>
          </w:rPr>
          <w:t>201</w:t>
        </w:r>
        <w:r w:rsidRPr="00E2296F">
          <w:rPr>
            <w:rFonts w:ascii="Times New Roman" w:hAnsi="Times New Roman"/>
            <w:sz w:val="28"/>
            <w:szCs w:val="28"/>
            <w:lang w:eastAsia="ru-RU"/>
          </w:rPr>
          <w:t>1</w:t>
        </w:r>
        <w:r w:rsidRPr="005D20A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5D20AB">
        <w:rPr>
          <w:rFonts w:ascii="Times New Roman" w:hAnsi="Times New Roman"/>
          <w:sz w:val="28"/>
          <w:szCs w:val="28"/>
          <w:lang w:eastAsia="ru-RU"/>
        </w:rPr>
        <w:t xml:space="preserve">. N </w:t>
      </w:r>
      <w:r w:rsidRPr="00E2296F">
        <w:rPr>
          <w:rFonts w:ascii="Times New Roman" w:hAnsi="Times New Roman"/>
          <w:sz w:val="28"/>
          <w:szCs w:val="28"/>
          <w:lang w:eastAsia="ru-RU"/>
        </w:rPr>
        <w:t>51</w:t>
      </w:r>
      <w:r w:rsidRPr="005D20AB">
        <w:rPr>
          <w:rFonts w:ascii="Times New Roman" w:hAnsi="Times New Roman"/>
          <w:sz w:val="28"/>
          <w:szCs w:val="28"/>
          <w:lang w:eastAsia="ru-RU"/>
        </w:rPr>
        <w:t xml:space="preserve"> "О</w:t>
      </w:r>
      <w:r w:rsidRPr="00E2296F">
        <w:rPr>
          <w:rFonts w:ascii="Times New Roman" w:hAnsi="Times New Roman"/>
          <w:sz w:val="28"/>
          <w:szCs w:val="28"/>
          <w:lang w:eastAsia="ru-RU"/>
        </w:rPr>
        <w:t>б утверждении</w:t>
      </w:r>
      <w:r w:rsidRPr="005D20AB">
        <w:rPr>
          <w:rFonts w:ascii="Times New Roman" w:hAnsi="Times New Roman"/>
          <w:sz w:val="28"/>
          <w:szCs w:val="28"/>
          <w:lang w:eastAsia="ru-RU"/>
        </w:rPr>
        <w:t xml:space="preserve"> Порядк</w:t>
      </w:r>
      <w:r w:rsidRPr="00E2296F">
        <w:rPr>
          <w:rFonts w:ascii="Times New Roman" w:hAnsi="Times New Roman"/>
          <w:sz w:val="28"/>
          <w:szCs w:val="28"/>
          <w:lang w:eastAsia="ru-RU"/>
        </w:rPr>
        <w:t>а</w:t>
      </w:r>
      <w:r w:rsidRPr="005D20AB">
        <w:rPr>
          <w:rFonts w:ascii="Times New Roman" w:hAnsi="Times New Roman"/>
          <w:sz w:val="28"/>
          <w:szCs w:val="28"/>
          <w:lang w:eastAsia="ru-RU"/>
        </w:rPr>
        <w:t xml:space="preserve"> разработки административных регламентов", администрация </w:t>
      </w:r>
      <w:r w:rsidRPr="00E2296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Симское Юрьев-Польского района </w:t>
      </w:r>
      <w:r w:rsidRPr="00F6337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D20AB">
        <w:rPr>
          <w:rFonts w:ascii="Times New Roman" w:hAnsi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D20AB">
        <w:rPr>
          <w:rFonts w:ascii="Times New Roman" w:hAnsi="Times New Roman"/>
          <w:sz w:val="28"/>
          <w:szCs w:val="28"/>
          <w:lang w:eastAsia="ru-RU"/>
        </w:rPr>
        <w:t>:</w:t>
      </w:r>
    </w:p>
    <w:p w:rsidR="00FD5857" w:rsidRPr="005D20AB" w:rsidRDefault="00FD5857" w:rsidP="00E229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857" w:rsidRPr="005D20AB" w:rsidRDefault="00FD5857" w:rsidP="00E229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AB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hyperlink r:id="rId7" w:tooltip="скачать" w:history="1">
        <w:r w:rsidRPr="00E2296F">
          <w:rPr>
            <w:rFonts w:ascii="Times New Roman" w:hAnsi="Times New Roman"/>
            <w:sz w:val="28"/>
            <w:szCs w:val="28"/>
            <w:lang w:eastAsia="ru-RU"/>
          </w:rPr>
          <w:t xml:space="preserve">"Предоставление информации об очередности предоставления 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муниципальных </w:t>
        </w:r>
        <w:r w:rsidRPr="00E2296F">
          <w:rPr>
            <w:rFonts w:ascii="Times New Roman" w:hAnsi="Times New Roman"/>
            <w:sz w:val="28"/>
            <w:szCs w:val="28"/>
            <w:lang w:eastAsia="ru-RU"/>
          </w:rPr>
          <w:t>жилых помещений на условиях социального найма"</w:t>
        </w:r>
      </w:hyperlink>
      <w:r w:rsidRPr="005D20AB">
        <w:rPr>
          <w:rFonts w:ascii="Times New Roman" w:hAnsi="Times New Roman"/>
          <w:sz w:val="28"/>
          <w:szCs w:val="28"/>
          <w:lang w:eastAsia="ru-RU"/>
        </w:rPr>
        <w:t>.</w:t>
      </w:r>
    </w:p>
    <w:p w:rsidR="00FD5857" w:rsidRPr="005D20AB" w:rsidRDefault="00FD5857" w:rsidP="00E229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857" w:rsidRPr="005D20AB" w:rsidRDefault="00FD5857" w:rsidP="00E2296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AB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администрации.</w:t>
      </w:r>
    </w:p>
    <w:p w:rsidR="00FD5857" w:rsidRDefault="00FD5857" w:rsidP="005D20A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FD5857" w:rsidRDefault="00FD5857" w:rsidP="005D20A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FD5857" w:rsidRDefault="00FD5857" w:rsidP="005D20A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FD5857" w:rsidRDefault="00FD5857" w:rsidP="005D20A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FD5857" w:rsidRDefault="00FD5857" w:rsidP="005D20AB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FD5857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2296F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E2296F">
        <w:rPr>
          <w:rFonts w:ascii="Times New Roman" w:hAnsi="Times New Roman"/>
          <w:sz w:val="28"/>
          <w:szCs w:val="28"/>
          <w:lang w:eastAsia="ru-RU"/>
        </w:rPr>
        <w:t xml:space="preserve">   Д.И.Белоусов</w:t>
      </w:r>
    </w:p>
    <w:p w:rsidR="00FD5857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D5857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D5857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D5857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D5857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D5857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D5857" w:rsidRDefault="00FD5857" w:rsidP="005D20A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sectPr w:rsidR="00FD5857" w:rsidSect="00D360A6">
      <w:pgSz w:w="11907" w:h="16840" w:code="9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57" w:rsidRDefault="00FD5857" w:rsidP="00F1436E">
      <w:pPr>
        <w:spacing w:after="0"/>
      </w:pPr>
      <w:r>
        <w:separator/>
      </w:r>
    </w:p>
  </w:endnote>
  <w:endnote w:type="continuationSeparator" w:id="0">
    <w:p w:rsidR="00FD5857" w:rsidRDefault="00FD5857" w:rsidP="00F143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57" w:rsidRDefault="00FD5857" w:rsidP="00F1436E">
      <w:pPr>
        <w:spacing w:after="0"/>
      </w:pPr>
      <w:r>
        <w:separator/>
      </w:r>
    </w:p>
  </w:footnote>
  <w:footnote w:type="continuationSeparator" w:id="0">
    <w:p w:rsidR="00FD5857" w:rsidRDefault="00FD5857" w:rsidP="00F1436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171"/>
    <w:multiLevelType w:val="hybridMultilevel"/>
    <w:tmpl w:val="D7289AEA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91813"/>
    <w:multiLevelType w:val="hybridMultilevel"/>
    <w:tmpl w:val="8F82EC2C"/>
    <w:lvl w:ilvl="0" w:tplc="0EDEABF2">
      <w:start w:val="1"/>
      <w:numFmt w:val="decimal"/>
      <w:lvlText w:val="3.4.%1."/>
      <w:lvlJc w:val="left"/>
      <w:pPr>
        <w:tabs>
          <w:tab w:val="num" w:pos="1930"/>
        </w:tabs>
        <w:ind w:left="229" w:firstLine="851"/>
      </w:pPr>
      <w:rPr>
        <w:rFonts w:cs="Times New Roman" w:hint="default"/>
      </w:rPr>
    </w:lvl>
    <w:lvl w:ilvl="1" w:tplc="E7EE41A4">
      <w:start w:val="1"/>
      <w:numFmt w:val="decimal"/>
      <w:lvlText w:val="3.4.%2."/>
      <w:lvlJc w:val="left"/>
      <w:pPr>
        <w:tabs>
          <w:tab w:val="num" w:pos="1930"/>
        </w:tabs>
        <w:ind w:left="229" w:firstLine="85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D19DF"/>
    <w:multiLevelType w:val="hybridMultilevel"/>
    <w:tmpl w:val="4FEEE782"/>
    <w:lvl w:ilvl="0" w:tplc="D8723AD8">
      <w:start w:val="1"/>
      <w:numFmt w:val="decimal"/>
      <w:lvlText w:val="3.2.%1."/>
      <w:lvlJc w:val="left"/>
      <w:pPr>
        <w:tabs>
          <w:tab w:val="num" w:pos="2470"/>
        </w:tabs>
        <w:ind w:left="769" w:firstLine="851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2116C"/>
    <w:multiLevelType w:val="hybridMultilevel"/>
    <w:tmpl w:val="1BDE626A"/>
    <w:lvl w:ilvl="0" w:tplc="1750AD42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color w:val="auto"/>
      </w:rPr>
    </w:lvl>
    <w:lvl w:ilvl="1" w:tplc="6C927AD8">
      <w:start w:val="3"/>
      <w:numFmt w:val="decimal"/>
      <w:isLgl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7AB4ECEE">
      <w:start w:val="1"/>
      <w:numFmt w:val="decimal"/>
      <w:lvlText w:val="3.%3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3" w:tplc="D05262F4">
      <w:start w:val="1"/>
      <w:numFmt w:val="decimal"/>
      <w:lvlText w:val="3.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7E2C3D2">
      <w:start w:val="1"/>
      <w:numFmt w:val="decimal"/>
      <w:lvlText w:val="%5)"/>
      <w:lvlJc w:val="left"/>
      <w:pPr>
        <w:ind w:left="4605" w:hanging="1365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7A6DDC"/>
    <w:multiLevelType w:val="hybridMultilevel"/>
    <w:tmpl w:val="F71C77BE"/>
    <w:lvl w:ilvl="0" w:tplc="04324A12">
      <w:start w:val="1"/>
      <w:numFmt w:val="bullet"/>
      <w:lvlText w:val=""/>
      <w:lvlJc w:val="left"/>
      <w:pPr>
        <w:tabs>
          <w:tab w:val="num" w:pos="1958"/>
        </w:tabs>
        <w:ind w:left="540" w:firstLine="737"/>
      </w:pPr>
      <w:rPr>
        <w:rFonts w:ascii="Symbol" w:hAnsi="Symbol" w:hint="default"/>
        <w:color w:val="auto"/>
      </w:rPr>
    </w:lvl>
    <w:lvl w:ilvl="1" w:tplc="71E2820E">
      <w:start w:val="2"/>
      <w:numFmt w:val="decimal"/>
      <w:lvlText w:val="3.%2."/>
      <w:lvlJc w:val="left"/>
      <w:pPr>
        <w:tabs>
          <w:tab w:val="num" w:pos="2470"/>
        </w:tabs>
        <w:ind w:left="769" w:firstLine="851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3AD56CF"/>
    <w:multiLevelType w:val="multilevel"/>
    <w:tmpl w:val="333AA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26444832"/>
    <w:multiLevelType w:val="hybridMultilevel"/>
    <w:tmpl w:val="C466337E"/>
    <w:lvl w:ilvl="0" w:tplc="30D48BE8">
      <w:start w:val="1"/>
      <w:numFmt w:val="decimal"/>
      <w:lvlText w:val="2.14.%1"/>
      <w:lvlJc w:val="left"/>
      <w:pPr>
        <w:ind w:left="2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7">
    <w:nsid w:val="2A0413DC"/>
    <w:multiLevelType w:val="hybridMultilevel"/>
    <w:tmpl w:val="382E84A2"/>
    <w:lvl w:ilvl="0" w:tplc="B6905FB0">
      <w:start w:val="4"/>
      <w:numFmt w:val="decimal"/>
      <w:lvlText w:val="3.%1."/>
      <w:lvlJc w:val="left"/>
      <w:pPr>
        <w:tabs>
          <w:tab w:val="num" w:pos="3370"/>
        </w:tabs>
        <w:ind w:left="1669" w:firstLine="851"/>
      </w:pPr>
      <w:rPr>
        <w:rFonts w:cs="Times New Roman" w:hint="default"/>
      </w:rPr>
    </w:lvl>
    <w:lvl w:ilvl="1" w:tplc="92429A72">
      <w:start w:val="4"/>
      <w:numFmt w:val="decimal"/>
      <w:lvlText w:val="3.%2."/>
      <w:lvlJc w:val="left"/>
      <w:pPr>
        <w:tabs>
          <w:tab w:val="num" w:pos="1930"/>
        </w:tabs>
        <w:ind w:left="229" w:firstLine="85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61B0B"/>
    <w:multiLevelType w:val="hybridMultilevel"/>
    <w:tmpl w:val="32DCB3E2"/>
    <w:lvl w:ilvl="0" w:tplc="011AC27C">
      <w:start w:val="1"/>
      <w:numFmt w:val="decimal"/>
      <w:lvlText w:val="1.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E86979"/>
    <w:multiLevelType w:val="hybridMultilevel"/>
    <w:tmpl w:val="0EECDB4A"/>
    <w:lvl w:ilvl="0" w:tplc="4BDCBBE4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962347E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2C94B66E">
      <w:start w:val="1"/>
      <w:numFmt w:val="decimal"/>
      <w:lvlText w:val="2.5.%3.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3" w:tplc="1962347E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>
    <w:nsid w:val="49E06500"/>
    <w:multiLevelType w:val="hybridMultilevel"/>
    <w:tmpl w:val="C8D06CF0"/>
    <w:lvl w:ilvl="0" w:tplc="CA34D302">
      <w:start w:val="3"/>
      <w:numFmt w:val="decimal"/>
      <w:lvlText w:val="3.%1."/>
      <w:lvlJc w:val="left"/>
      <w:pPr>
        <w:tabs>
          <w:tab w:val="num" w:pos="2650"/>
        </w:tabs>
        <w:ind w:left="949" w:firstLine="851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690D91"/>
    <w:multiLevelType w:val="hybridMultilevel"/>
    <w:tmpl w:val="59048B70"/>
    <w:lvl w:ilvl="0" w:tplc="E8CC622E">
      <w:start w:val="1"/>
      <w:numFmt w:val="decimal"/>
      <w:lvlText w:val="2.12.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16">
    <w:nsid w:val="5B83700F"/>
    <w:multiLevelType w:val="multilevel"/>
    <w:tmpl w:val="09F8F378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1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cs="Times New Roman" w:hint="default"/>
      </w:rPr>
    </w:lvl>
  </w:abstractNum>
  <w:abstractNum w:abstractNumId="17">
    <w:nsid w:val="5D6C2FDB"/>
    <w:multiLevelType w:val="hybridMultilevel"/>
    <w:tmpl w:val="5936D0C0"/>
    <w:lvl w:ilvl="0" w:tplc="04324A12">
      <w:start w:val="1"/>
      <w:numFmt w:val="bullet"/>
      <w:lvlText w:val=""/>
      <w:lvlJc w:val="left"/>
      <w:pPr>
        <w:tabs>
          <w:tab w:val="num" w:pos="1418"/>
        </w:tabs>
        <w:ind w:firstLine="737"/>
      </w:pPr>
      <w:rPr>
        <w:rFonts w:ascii="Symbol" w:hAnsi="Symbol" w:hint="default"/>
        <w:color w:val="auto"/>
      </w:rPr>
    </w:lvl>
    <w:lvl w:ilvl="1" w:tplc="71E2820E">
      <w:start w:val="2"/>
      <w:numFmt w:val="decimal"/>
      <w:lvlText w:val="3.%2."/>
      <w:lvlJc w:val="left"/>
      <w:pPr>
        <w:tabs>
          <w:tab w:val="num" w:pos="1930"/>
        </w:tabs>
        <w:ind w:left="229" w:firstLine="851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C9D1BEC"/>
    <w:multiLevelType w:val="multilevel"/>
    <w:tmpl w:val="22487DF6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2"/>
        </w:tabs>
        <w:ind w:left="17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0">
    <w:nsid w:val="7396067B"/>
    <w:multiLevelType w:val="hybridMultilevel"/>
    <w:tmpl w:val="487291B0"/>
    <w:lvl w:ilvl="0" w:tplc="E2987042">
      <w:start w:val="1"/>
      <w:numFmt w:val="decimal"/>
      <w:lvlText w:val="3.3.%1."/>
      <w:lvlJc w:val="left"/>
      <w:pPr>
        <w:tabs>
          <w:tab w:val="num" w:pos="1930"/>
        </w:tabs>
        <w:ind w:left="229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9D643A"/>
    <w:multiLevelType w:val="hybridMultilevel"/>
    <w:tmpl w:val="3A9E2928"/>
    <w:lvl w:ilvl="0" w:tplc="46DCD0E8">
      <w:start w:val="1"/>
      <w:numFmt w:val="decimal"/>
      <w:lvlText w:val="2.%1."/>
      <w:lvlJc w:val="left"/>
      <w:pPr>
        <w:tabs>
          <w:tab w:val="num" w:pos="4487"/>
        </w:tabs>
        <w:ind w:left="4487" w:hanging="360"/>
      </w:pPr>
      <w:rPr>
        <w:rFonts w:cs="Times New Roman" w:hint="default"/>
        <w:b w:val="0"/>
        <w:color w:val="auto"/>
      </w:rPr>
    </w:lvl>
    <w:lvl w:ilvl="1" w:tplc="147C48B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62347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AA4C9BE">
      <w:start w:val="1"/>
      <w:numFmt w:val="decimal"/>
      <w:lvlText w:val="2.1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714B0A"/>
    <w:multiLevelType w:val="hybridMultilevel"/>
    <w:tmpl w:val="35DCB102"/>
    <w:lvl w:ilvl="0" w:tplc="267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1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5"/>
  </w:num>
  <w:num w:numId="10">
    <w:abstractNumId w:val="9"/>
  </w:num>
  <w:num w:numId="11">
    <w:abstractNumId w:val="18"/>
  </w:num>
  <w:num w:numId="12">
    <w:abstractNumId w:val="19"/>
  </w:num>
  <w:num w:numId="13">
    <w:abstractNumId w:val="22"/>
  </w:num>
  <w:num w:numId="14">
    <w:abstractNumId w:val="0"/>
  </w:num>
  <w:num w:numId="15">
    <w:abstractNumId w:val="4"/>
  </w:num>
  <w:num w:numId="16">
    <w:abstractNumId w:val="17"/>
  </w:num>
  <w:num w:numId="17">
    <w:abstractNumId w:val="13"/>
  </w:num>
  <w:num w:numId="18">
    <w:abstractNumId w:val="20"/>
  </w:num>
  <w:num w:numId="19">
    <w:abstractNumId w:val="7"/>
  </w:num>
  <w:num w:numId="20">
    <w:abstractNumId w:val="1"/>
  </w:num>
  <w:num w:numId="21">
    <w:abstractNumId w:val="2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AB"/>
    <w:rsid w:val="00000A0B"/>
    <w:rsid w:val="00000C76"/>
    <w:rsid w:val="00003D7D"/>
    <w:rsid w:val="000054E2"/>
    <w:rsid w:val="000113D4"/>
    <w:rsid w:val="0001314B"/>
    <w:rsid w:val="0001363C"/>
    <w:rsid w:val="00013DA7"/>
    <w:rsid w:val="00015D34"/>
    <w:rsid w:val="00016821"/>
    <w:rsid w:val="0001765F"/>
    <w:rsid w:val="00021CD2"/>
    <w:rsid w:val="00027393"/>
    <w:rsid w:val="00027C71"/>
    <w:rsid w:val="000329EF"/>
    <w:rsid w:val="00035058"/>
    <w:rsid w:val="00036923"/>
    <w:rsid w:val="00036F9E"/>
    <w:rsid w:val="00041E71"/>
    <w:rsid w:val="0004488C"/>
    <w:rsid w:val="00046339"/>
    <w:rsid w:val="000471C9"/>
    <w:rsid w:val="00050D76"/>
    <w:rsid w:val="00052D95"/>
    <w:rsid w:val="00053F38"/>
    <w:rsid w:val="000545DD"/>
    <w:rsid w:val="00054CBC"/>
    <w:rsid w:val="000555FF"/>
    <w:rsid w:val="00056830"/>
    <w:rsid w:val="000602F6"/>
    <w:rsid w:val="00060AAE"/>
    <w:rsid w:val="000656B3"/>
    <w:rsid w:val="000659BA"/>
    <w:rsid w:val="00066646"/>
    <w:rsid w:val="00067B14"/>
    <w:rsid w:val="00067E31"/>
    <w:rsid w:val="000728C7"/>
    <w:rsid w:val="0007358B"/>
    <w:rsid w:val="00080300"/>
    <w:rsid w:val="00085743"/>
    <w:rsid w:val="0008765E"/>
    <w:rsid w:val="0008799F"/>
    <w:rsid w:val="00093085"/>
    <w:rsid w:val="0009597A"/>
    <w:rsid w:val="00096DB0"/>
    <w:rsid w:val="000A519F"/>
    <w:rsid w:val="000A6AF6"/>
    <w:rsid w:val="000B08C9"/>
    <w:rsid w:val="000B5A93"/>
    <w:rsid w:val="000B5C6C"/>
    <w:rsid w:val="000B72A6"/>
    <w:rsid w:val="000C49E2"/>
    <w:rsid w:val="000C58D0"/>
    <w:rsid w:val="000C622B"/>
    <w:rsid w:val="000D2C9B"/>
    <w:rsid w:val="000D51E2"/>
    <w:rsid w:val="000E4EBF"/>
    <w:rsid w:val="000F2AAE"/>
    <w:rsid w:val="000F44CC"/>
    <w:rsid w:val="000F5411"/>
    <w:rsid w:val="000F5FD1"/>
    <w:rsid w:val="00104300"/>
    <w:rsid w:val="00106B24"/>
    <w:rsid w:val="00110026"/>
    <w:rsid w:val="00110043"/>
    <w:rsid w:val="00112FAC"/>
    <w:rsid w:val="00114429"/>
    <w:rsid w:val="00122207"/>
    <w:rsid w:val="00122753"/>
    <w:rsid w:val="00124D53"/>
    <w:rsid w:val="00124D84"/>
    <w:rsid w:val="00125944"/>
    <w:rsid w:val="001274A3"/>
    <w:rsid w:val="00130FE6"/>
    <w:rsid w:val="001317AE"/>
    <w:rsid w:val="00131AA2"/>
    <w:rsid w:val="00134E64"/>
    <w:rsid w:val="0013645D"/>
    <w:rsid w:val="0013684B"/>
    <w:rsid w:val="00136C4B"/>
    <w:rsid w:val="00137C5B"/>
    <w:rsid w:val="00141EE2"/>
    <w:rsid w:val="0014366E"/>
    <w:rsid w:val="00143678"/>
    <w:rsid w:val="00143E87"/>
    <w:rsid w:val="001450F5"/>
    <w:rsid w:val="00145A4F"/>
    <w:rsid w:val="00145BC2"/>
    <w:rsid w:val="001465BC"/>
    <w:rsid w:val="00157714"/>
    <w:rsid w:val="00160B28"/>
    <w:rsid w:val="0016582F"/>
    <w:rsid w:val="00165AFE"/>
    <w:rsid w:val="00165B94"/>
    <w:rsid w:val="00165FBA"/>
    <w:rsid w:val="00166DC8"/>
    <w:rsid w:val="0017239F"/>
    <w:rsid w:val="001736EC"/>
    <w:rsid w:val="001778C4"/>
    <w:rsid w:val="001802EC"/>
    <w:rsid w:val="00180E17"/>
    <w:rsid w:val="001821C3"/>
    <w:rsid w:val="00182330"/>
    <w:rsid w:val="00183357"/>
    <w:rsid w:val="0018545F"/>
    <w:rsid w:val="0018671C"/>
    <w:rsid w:val="00187E4A"/>
    <w:rsid w:val="00196D47"/>
    <w:rsid w:val="001A5123"/>
    <w:rsid w:val="001A76E4"/>
    <w:rsid w:val="001C211F"/>
    <w:rsid w:val="001C43BD"/>
    <w:rsid w:val="001C7CCA"/>
    <w:rsid w:val="001D1DD1"/>
    <w:rsid w:val="001D256F"/>
    <w:rsid w:val="001D4570"/>
    <w:rsid w:val="001D47B6"/>
    <w:rsid w:val="001D5C82"/>
    <w:rsid w:val="001E01BF"/>
    <w:rsid w:val="001F0FA6"/>
    <w:rsid w:val="001F3B26"/>
    <w:rsid w:val="001F5A14"/>
    <w:rsid w:val="001F601D"/>
    <w:rsid w:val="00200F46"/>
    <w:rsid w:val="00202B91"/>
    <w:rsid w:val="002054B4"/>
    <w:rsid w:val="002056B8"/>
    <w:rsid w:val="00216B19"/>
    <w:rsid w:val="00222CAB"/>
    <w:rsid w:val="002230BF"/>
    <w:rsid w:val="00224035"/>
    <w:rsid w:val="00226500"/>
    <w:rsid w:val="0022728D"/>
    <w:rsid w:val="00230B47"/>
    <w:rsid w:val="00233559"/>
    <w:rsid w:val="00235F92"/>
    <w:rsid w:val="002368DC"/>
    <w:rsid w:val="002375B7"/>
    <w:rsid w:val="0024081D"/>
    <w:rsid w:val="00243DAA"/>
    <w:rsid w:val="0024448D"/>
    <w:rsid w:val="00245AB6"/>
    <w:rsid w:val="00251372"/>
    <w:rsid w:val="00254F08"/>
    <w:rsid w:val="00255139"/>
    <w:rsid w:val="002569B5"/>
    <w:rsid w:val="002607A1"/>
    <w:rsid w:val="002714D7"/>
    <w:rsid w:val="00273F44"/>
    <w:rsid w:val="002752AB"/>
    <w:rsid w:val="0028210E"/>
    <w:rsid w:val="002825EA"/>
    <w:rsid w:val="00283061"/>
    <w:rsid w:val="002904B1"/>
    <w:rsid w:val="002923C9"/>
    <w:rsid w:val="00295810"/>
    <w:rsid w:val="002A2433"/>
    <w:rsid w:val="002A2AEE"/>
    <w:rsid w:val="002A4750"/>
    <w:rsid w:val="002A4C91"/>
    <w:rsid w:val="002B1910"/>
    <w:rsid w:val="002B3E4D"/>
    <w:rsid w:val="002B402C"/>
    <w:rsid w:val="002B4B9C"/>
    <w:rsid w:val="002C0F60"/>
    <w:rsid w:val="002C1025"/>
    <w:rsid w:val="002C1249"/>
    <w:rsid w:val="002C14E8"/>
    <w:rsid w:val="002C2D05"/>
    <w:rsid w:val="002C76A8"/>
    <w:rsid w:val="002D0522"/>
    <w:rsid w:val="002D50AA"/>
    <w:rsid w:val="002D50C2"/>
    <w:rsid w:val="002D5370"/>
    <w:rsid w:val="002D5E7F"/>
    <w:rsid w:val="002E0344"/>
    <w:rsid w:val="002E265B"/>
    <w:rsid w:val="002E43B2"/>
    <w:rsid w:val="002E4EC4"/>
    <w:rsid w:val="002E7117"/>
    <w:rsid w:val="002E7596"/>
    <w:rsid w:val="002F2662"/>
    <w:rsid w:val="002F363A"/>
    <w:rsid w:val="002F3A16"/>
    <w:rsid w:val="00302F1C"/>
    <w:rsid w:val="00303DFE"/>
    <w:rsid w:val="00304E4C"/>
    <w:rsid w:val="00305D7A"/>
    <w:rsid w:val="003108B6"/>
    <w:rsid w:val="003129E0"/>
    <w:rsid w:val="00315530"/>
    <w:rsid w:val="00320DB5"/>
    <w:rsid w:val="00320DCF"/>
    <w:rsid w:val="00321D06"/>
    <w:rsid w:val="00324B18"/>
    <w:rsid w:val="00324DF8"/>
    <w:rsid w:val="00324E49"/>
    <w:rsid w:val="00326DCC"/>
    <w:rsid w:val="00327BE2"/>
    <w:rsid w:val="00330BD6"/>
    <w:rsid w:val="003456F9"/>
    <w:rsid w:val="00351C7A"/>
    <w:rsid w:val="00353DAE"/>
    <w:rsid w:val="00355F25"/>
    <w:rsid w:val="003574A4"/>
    <w:rsid w:val="0035761F"/>
    <w:rsid w:val="00364A2B"/>
    <w:rsid w:val="00365751"/>
    <w:rsid w:val="00370F13"/>
    <w:rsid w:val="00371349"/>
    <w:rsid w:val="00374FB1"/>
    <w:rsid w:val="0037650D"/>
    <w:rsid w:val="00377C13"/>
    <w:rsid w:val="003826E8"/>
    <w:rsid w:val="00382ADF"/>
    <w:rsid w:val="00385E45"/>
    <w:rsid w:val="003867A9"/>
    <w:rsid w:val="00387B13"/>
    <w:rsid w:val="00391BAF"/>
    <w:rsid w:val="0039562C"/>
    <w:rsid w:val="00395AAF"/>
    <w:rsid w:val="00397082"/>
    <w:rsid w:val="00397F9D"/>
    <w:rsid w:val="003A5B9A"/>
    <w:rsid w:val="003B1E25"/>
    <w:rsid w:val="003B4805"/>
    <w:rsid w:val="003B53AE"/>
    <w:rsid w:val="003C13EB"/>
    <w:rsid w:val="003C775D"/>
    <w:rsid w:val="003D1E9F"/>
    <w:rsid w:val="003D246F"/>
    <w:rsid w:val="003D4089"/>
    <w:rsid w:val="003D5AE5"/>
    <w:rsid w:val="003D703D"/>
    <w:rsid w:val="003E286A"/>
    <w:rsid w:val="003E2971"/>
    <w:rsid w:val="003E5277"/>
    <w:rsid w:val="003E579B"/>
    <w:rsid w:val="003E59B9"/>
    <w:rsid w:val="003E738C"/>
    <w:rsid w:val="003E7A12"/>
    <w:rsid w:val="003F4B4A"/>
    <w:rsid w:val="003F73F1"/>
    <w:rsid w:val="00400D44"/>
    <w:rsid w:val="00402975"/>
    <w:rsid w:val="004057B3"/>
    <w:rsid w:val="004136AD"/>
    <w:rsid w:val="00413B00"/>
    <w:rsid w:val="0041406C"/>
    <w:rsid w:val="00417B13"/>
    <w:rsid w:val="00420C28"/>
    <w:rsid w:val="00420D91"/>
    <w:rsid w:val="00422146"/>
    <w:rsid w:val="00422542"/>
    <w:rsid w:val="00423413"/>
    <w:rsid w:val="00423624"/>
    <w:rsid w:val="00424E11"/>
    <w:rsid w:val="004336F8"/>
    <w:rsid w:val="00433D08"/>
    <w:rsid w:val="004411E4"/>
    <w:rsid w:val="00442AC9"/>
    <w:rsid w:val="004442DD"/>
    <w:rsid w:val="00445587"/>
    <w:rsid w:val="00446749"/>
    <w:rsid w:val="004548DB"/>
    <w:rsid w:val="0045505E"/>
    <w:rsid w:val="004571AD"/>
    <w:rsid w:val="004604A8"/>
    <w:rsid w:val="00461234"/>
    <w:rsid w:val="0046207C"/>
    <w:rsid w:val="004636A9"/>
    <w:rsid w:val="00465039"/>
    <w:rsid w:val="004715B2"/>
    <w:rsid w:val="0047186D"/>
    <w:rsid w:val="00471BE2"/>
    <w:rsid w:val="0047315C"/>
    <w:rsid w:val="004746B2"/>
    <w:rsid w:val="00474D90"/>
    <w:rsid w:val="00476F77"/>
    <w:rsid w:val="00477368"/>
    <w:rsid w:val="0048080A"/>
    <w:rsid w:val="0048200C"/>
    <w:rsid w:val="00482585"/>
    <w:rsid w:val="00483BF7"/>
    <w:rsid w:val="00484B8B"/>
    <w:rsid w:val="00485549"/>
    <w:rsid w:val="004879AB"/>
    <w:rsid w:val="00491D4D"/>
    <w:rsid w:val="004956DC"/>
    <w:rsid w:val="004A0E89"/>
    <w:rsid w:val="004A1773"/>
    <w:rsid w:val="004A1F7F"/>
    <w:rsid w:val="004A47CF"/>
    <w:rsid w:val="004A4BE8"/>
    <w:rsid w:val="004A5222"/>
    <w:rsid w:val="004A5FBE"/>
    <w:rsid w:val="004B12CB"/>
    <w:rsid w:val="004B13A8"/>
    <w:rsid w:val="004B191A"/>
    <w:rsid w:val="004B238E"/>
    <w:rsid w:val="004B2517"/>
    <w:rsid w:val="004B63EB"/>
    <w:rsid w:val="004B7542"/>
    <w:rsid w:val="004C106A"/>
    <w:rsid w:val="004C46F3"/>
    <w:rsid w:val="004C475D"/>
    <w:rsid w:val="004C59B7"/>
    <w:rsid w:val="004C5AFE"/>
    <w:rsid w:val="004C5FF1"/>
    <w:rsid w:val="004D052D"/>
    <w:rsid w:val="004D1A4D"/>
    <w:rsid w:val="004D25B0"/>
    <w:rsid w:val="004D4EEF"/>
    <w:rsid w:val="004D50A6"/>
    <w:rsid w:val="004E012E"/>
    <w:rsid w:val="004E65FD"/>
    <w:rsid w:val="004F097D"/>
    <w:rsid w:val="004F4BBC"/>
    <w:rsid w:val="004F5ACA"/>
    <w:rsid w:val="00501F06"/>
    <w:rsid w:val="005066B7"/>
    <w:rsid w:val="00515249"/>
    <w:rsid w:val="00517729"/>
    <w:rsid w:val="00521E13"/>
    <w:rsid w:val="00523986"/>
    <w:rsid w:val="00523DB8"/>
    <w:rsid w:val="00526990"/>
    <w:rsid w:val="00534D39"/>
    <w:rsid w:val="00537B76"/>
    <w:rsid w:val="00537CC7"/>
    <w:rsid w:val="00540234"/>
    <w:rsid w:val="005402E5"/>
    <w:rsid w:val="005425CB"/>
    <w:rsid w:val="00544163"/>
    <w:rsid w:val="0054463E"/>
    <w:rsid w:val="00550BB8"/>
    <w:rsid w:val="005518E5"/>
    <w:rsid w:val="005539FB"/>
    <w:rsid w:val="0055744A"/>
    <w:rsid w:val="005574A5"/>
    <w:rsid w:val="005603CE"/>
    <w:rsid w:val="00562628"/>
    <w:rsid w:val="005633B6"/>
    <w:rsid w:val="00565240"/>
    <w:rsid w:val="00566B99"/>
    <w:rsid w:val="00567C44"/>
    <w:rsid w:val="00570301"/>
    <w:rsid w:val="005707B9"/>
    <w:rsid w:val="00583318"/>
    <w:rsid w:val="0059071E"/>
    <w:rsid w:val="005921A5"/>
    <w:rsid w:val="0059325D"/>
    <w:rsid w:val="00596455"/>
    <w:rsid w:val="0059646C"/>
    <w:rsid w:val="0059651C"/>
    <w:rsid w:val="005A0AA0"/>
    <w:rsid w:val="005A0C5D"/>
    <w:rsid w:val="005A0F40"/>
    <w:rsid w:val="005A70E7"/>
    <w:rsid w:val="005B0F4F"/>
    <w:rsid w:val="005B135C"/>
    <w:rsid w:val="005B2B3A"/>
    <w:rsid w:val="005C4F5B"/>
    <w:rsid w:val="005C664E"/>
    <w:rsid w:val="005C67D9"/>
    <w:rsid w:val="005D1C85"/>
    <w:rsid w:val="005D20AB"/>
    <w:rsid w:val="005D2D9D"/>
    <w:rsid w:val="005D4984"/>
    <w:rsid w:val="005E18C3"/>
    <w:rsid w:val="005E262E"/>
    <w:rsid w:val="005E3F9C"/>
    <w:rsid w:val="005E41B1"/>
    <w:rsid w:val="005F0777"/>
    <w:rsid w:val="005F306F"/>
    <w:rsid w:val="005F4768"/>
    <w:rsid w:val="005F4C3A"/>
    <w:rsid w:val="005F554F"/>
    <w:rsid w:val="005F6E40"/>
    <w:rsid w:val="005F72E1"/>
    <w:rsid w:val="00600F6E"/>
    <w:rsid w:val="0060196A"/>
    <w:rsid w:val="0060350C"/>
    <w:rsid w:val="00605BE8"/>
    <w:rsid w:val="00606054"/>
    <w:rsid w:val="00614653"/>
    <w:rsid w:val="00614BB7"/>
    <w:rsid w:val="00617543"/>
    <w:rsid w:val="0061790F"/>
    <w:rsid w:val="006216B7"/>
    <w:rsid w:val="0062248F"/>
    <w:rsid w:val="00623AA8"/>
    <w:rsid w:val="00623C67"/>
    <w:rsid w:val="0062728E"/>
    <w:rsid w:val="00631A57"/>
    <w:rsid w:val="00631B67"/>
    <w:rsid w:val="006345E2"/>
    <w:rsid w:val="006349E3"/>
    <w:rsid w:val="00635B09"/>
    <w:rsid w:val="00643721"/>
    <w:rsid w:val="00645475"/>
    <w:rsid w:val="00645CBC"/>
    <w:rsid w:val="006525E3"/>
    <w:rsid w:val="0065302E"/>
    <w:rsid w:val="0065321F"/>
    <w:rsid w:val="006536F0"/>
    <w:rsid w:val="00653F33"/>
    <w:rsid w:val="0065546C"/>
    <w:rsid w:val="00656D2D"/>
    <w:rsid w:val="0065727A"/>
    <w:rsid w:val="00661C17"/>
    <w:rsid w:val="00661D79"/>
    <w:rsid w:val="006653FC"/>
    <w:rsid w:val="0066704C"/>
    <w:rsid w:val="00670BE7"/>
    <w:rsid w:val="006768E8"/>
    <w:rsid w:val="0068276E"/>
    <w:rsid w:val="00683D0B"/>
    <w:rsid w:val="006851EB"/>
    <w:rsid w:val="00685BE9"/>
    <w:rsid w:val="00686505"/>
    <w:rsid w:val="00687A9C"/>
    <w:rsid w:val="00693470"/>
    <w:rsid w:val="00694DD7"/>
    <w:rsid w:val="0069589F"/>
    <w:rsid w:val="00695EBC"/>
    <w:rsid w:val="00696F52"/>
    <w:rsid w:val="0069714A"/>
    <w:rsid w:val="006A3570"/>
    <w:rsid w:val="006A577D"/>
    <w:rsid w:val="006B6696"/>
    <w:rsid w:val="006B6F3B"/>
    <w:rsid w:val="006C0C6D"/>
    <w:rsid w:val="006C33BA"/>
    <w:rsid w:val="006C7012"/>
    <w:rsid w:val="006D11FE"/>
    <w:rsid w:val="006D431E"/>
    <w:rsid w:val="006D5B50"/>
    <w:rsid w:val="006D5D42"/>
    <w:rsid w:val="006E0FE6"/>
    <w:rsid w:val="006E2574"/>
    <w:rsid w:val="006E2CFE"/>
    <w:rsid w:val="006E5CD7"/>
    <w:rsid w:val="006E6ADF"/>
    <w:rsid w:val="006F1A8D"/>
    <w:rsid w:val="006F2011"/>
    <w:rsid w:val="006F201A"/>
    <w:rsid w:val="00703A66"/>
    <w:rsid w:val="00703F5D"/>
    <w:rsid w:val="007073A6"/>
    <w:rsid w:val="00711C4A"/>
    <w:rsid w:val="007137A1"/>
    <w:rsid w:val="007147D2"/>
    <w:rsid w:val="00721C56"/>
    <w:rsid w:val="007223BA"/>
    <w:rsid w:val="00722AA2"/>
    <w:rsid w:val="00724FA8"/>
    <w:rsid w:val="007272A0"/>
    <w:rsid w:val="00727517"/>
    <w:rsid w:val="007279FB"/>
    <w:rsid w:val="007328D7"/>
    <w:rsid w:val="00732BE1"/>
    <w:rsid w:val="007347FA"/>
    <w:rsid w:val="007349F4"/>
    <w:rsid w:val="00735A55"/>
    <w:rsid w:val="00737E0C"/>
    <w:rsid w:val="00741141"/>
    <w:rsid w:val="0074425A"/>
    <w:rsid w:val="007464A3"/>
    <w:rsid w:val="00757A35"/>
    <w:rsid w:val="00765FB6"/>
    <w:rsid w:val="007668E3"/>
    <w:rsid w:val="00766A43"/>
    <w:rsid w:val="00770AD9"/>
    <w:rsid w:val="00772D6F"/>
    <w:rsid w:val="00773E4E"/>
    <w:rsid w:val="007769D1"/>
    <w:rsid w:val="0078257B"/>
    <w:rsid w:val="0078516E"/>
    <w:rsid w:val="00786014"/>
    <w:rsid w:val="00791D29"/>
    <w:rsid w:val="007952A6"/>
    <w:rsid w:val="007952AA"/>
    <w:rsid w:val="007A03E3"/>
    <w:rsid w:val="007A4871"/>
    <w:rsid w:val="007A49C8"/>
    <w:rsid w:val="007A683A"/>
    <w:rsid w:val="007A7DC3"/>
    <w:rsid w:val="007A7DD8"/>
    <w:rsid w:val="007B0D48"/>
    <w:rsid w:val="007B2EB6"/>
    <w:rsid w:val="007C013E"/>
    <w:rsid w:val="007C2EB3"/>
    <w:rsid w:val="007C46F7"/>
    <w:rsid w:val="007C65E1"/>
    <w:rsid w:val="007D0097"/>
    <w:rsid w:val="007D0849"/>
    <w:rsid w:val="007D13B9"/>
    <w:rsid w:val="007D1545"/>
    <w:rsid w:val="007D42E8"/>
    <w:rsid w:val="007D7884"/>
    <w:rsid w:val="007E0850"/>
    <w:rsid w:val="007E2492"/>
    <w:rsid w:val="007E3489"/>
    <w:rsid w:val="007E3B5A"/>
    <w:rsid w:val="007E706B"/>
    <w:rsid w:val="007F116E"/>
    <w:rsid w:val="007F2774"/>
    <w:rsid w:val="007F6ECB"/>
    <w:rsid w:val="007F7EB3"/>
    <w:rsid w:val="0080132A"/>
    <w:rsid w:val="00801929"/>
    <w:rsid w:val="00805087"/>
    <w:rsid w:val="00805529"/>
    <w:rsid w:val="0080763B"/>
    <w:rsid w:val="0081009C"/>
    <w:rsid w:val="00811466"/>
    <w:rsid w:val="00812170"/>
    <w:rsid w:val="008124A5"/>
    <w:rsid w:val="00812647"/>
    <w:rsid w:val="0081684F"/>
    <w:rsid w:val="0082218A"/>
    <w:rsid w:val="00825969"/>
    <w:rsid w:val="0082720A"/>
    <w:rsid w:val="008306DC"/>
    <w:rsid w:val="00832E06"/>
    <w:rsid w:val="008330E9"/>
    <w:rsid w:val="0083369D"/>
    <w:rsid w:val="00834F8E"/>
    <w:rsid w:val="00835AD3"/>
    <w:rsid w:val="008425DE"/>
    <w:rsid w:val="00843D5B"/>
    <w:rsid w:val="00847EB6"/>
    <w:rsid w:val="0085220D"/>
    <w:rsid w:val="00852F64"/>
    <w:rsid w:val="00853EF3"/>
    <w:rsid w:val="008646E4"/>
    <w:rsid w:val="00864E01"/>
    <w:rsid w:val="008651F0"/>
    <w:rsid w:val="00867C38"/>
    <w:rsid w:val="00871335"/>
    <w:rsid w:val="0087391D"/>
    <w:rsid w:val="00875D1D"/>
    <w:rsid w:val="008804A4"/>
    <w:rsid w:val="00881114"/>
    <w:rsid w:val="008822AA"/>
    <w:rsid w:val="00883F20"/>
    <w:rsid w:val="00885263"/>
    <w:rsid w:val="008908EA"/>
    <w:rsid w:val="0089379A"/>
    <w:rsid w:val="00895B64"/>
    <w:rsid w:val="0089738D"/>
    <w:rsid w:val="00897807"/>
    <w:rsid w:val="008A1744"/>
    <w:rsid w:val="008A291B"/>
    <w:rsid w:val="008B0D5A"/>
    <w:rsid w:val="008B18E5"/>
    <w:rsid w:val="008B1DDB"/>
    <w:rsid w:val="008B24E6"/>
    <w:rsid w:val="008B4C71"/>
    <w:rsid w:val="008B6C83"/>
    <w:rsid w:val="008C1719"/>
    <w:rsid w:val="008C244F"/>
    <w:rsid w:val="008C3C0B"/>
    <w:rsid w:val="008C5C35"/>
    <w:rsid w:val="008C7367"/>
    <w:rsid w:val="008D2FCC"/>
    <w:rsid w:val="008D453F"/>
    <w:rsid w:val="008D51F6"/>
    <w:rsid w:val="008D6A15"/>
    <w:rsid w:val="008D7E40"/>
    <w:rsid w:val="008E0BAE"/>
    <w:rsid w:val="008E1229"/>
    <w:rsid w:val="008E22B7"/>
    <w:rsid w:val="008E2313"/>
    <w:rsid w:val="008E25FC"/>
    <w:rsid w:val="008E2EA8"/>
    <w:rsid w:val="008E32CC"/>
    <w:rsid w:val="008E5055"/>
    <w:rsid w:val="008F02D6"/>
    <w:rsid w:val="008F095A"/>
    <w:rsid w:val="008F2E1A"/>
    <w:rsid w:val="008F42CF"/>
    <w:rsid w:val="008F42DD"/>
    <w:rsid w:val="008F7E74"/>
    <w:rsid w:val="00900C91"/>
    <w:rsid w:val="00901B71"/>
    <w:rsid w:val="00902121"/>
    <w:rsid w:val="009022C5"/>
    <w:rsid w:val="00902340"/>
    <w:rsid w:val="009053B2"/>
    <w:rsid w:val="00907A7A"/>
    <w:rsid w:val="00907B3B"/>
    <w:rsid w:val="009109F9"/>
    <w:rsid w:val="00910C78"/>
    <w:rsid w:val="00911156"/>
    <w:rsid w:val="009121CA"/>
    <w:rsid w:val="00914391"/>
    <w:rsid w:val="00916CF2"/>
    <w:rsid w:val="009215D0"/>
    <w:rsid w:val="00921F50"/>
    <w:rsid w:val="00922D9A"/>
    <w:rsid w:val="00923770"/>
    <w:rsid w:val="009240EC"/>
    <w:rsid w:val="00925AEF"/>
    <w:rsid w:val="00927882"/>
    <w:rsid w:val="00931D64"/>
    <w:rsid w:val="00933D01"/>
    <w:rsid w:val="009377E0"/>
    <w:rsid w:val="00942ED0"/>
    <w:rsid w:val="0094363D"/>
    <w:rsid w:val="0094370D"/>
    <w:rsid w:val="00945120"/>
    <w:rsid w:val="0094688A"/>
    <w:rsid w:val="009500CF"/>
    <w:rsid w:val="009621C7"/>
    <w:rsid w:val="00970C2E"/>
    <w:rsid w:val="009724FF"/>
    <w:rsid w:val="0097717C"/>
    <w:rsid w:val="00984006"/>
    <w:rsid w:val="00984412"/>
    <w:rsid w:val="00990FE4"/>
    <w:rsid w:val="00991F10"/>
    <w:rsid w:val="00993154"/>
    <w:rsid w:val="00993544"/>
    <w:rsid w:val="00995F2E"/>
    <w:rsid w:val="00996030"/>
    <w:rsid w:val="00997A0B"/>
    <w:rsid w:val="00997DC0"/>
    <w:rsid w:val="009A02A0"/>
    <w:rsid w:val="009A2332"/>
    <w:rsid w:val="009A523F"/>
    <w:rsid w:val="009A5829"/>
    <w:rsid w:val="009A642E"/>
    <w:rsid w:val="009A7A98"/>
    <w:rsid w:val="009A7DE3"/>
    <w:rsid w:val="009B3D27"/>
    <w:rsid w:val="009B513C"/>
    <w:rsid w:val="009B6514"/>
    <w:rsid w:val="009C3455"/>
    <w:rsid w:val="009C535E"/>
    <w:rsid w:val="009C580C"/>
    <w:rsid w:val="009C722B"/>
    <w:rsid w:val="009C7CA6"/>
    <w:rsid w:val="009D1376"/>
    <w:rsid w:val="009D2777"/>
    <w:rsid w:val="009D388C"/>
    <w:rsid w:val="009D7985"/>
    <w:rsid w:val="009E0107"/>
    <w:rsid w:val="009E11B1"/>
    <w:rsid w:val="009E4D12"/>
    <w:rsid w:val="009F07C4"/>
    <w:rsid w:val="009F0E22"/>
    <w:rsid w:val="009F4801"/>
    <w:rsid w:val="009F5260"/>
    <w:rsid w:val="009F5B37"/>
    <w:rsid w:val="009F5D42"/>
    <w:rsid w:val="009F79A5"/>
    <w:rsid w:val="00A10837"/>
    <w:rsid w:val="00A1170A"/>
    <w:rsid w:val="00A1174B"/>
    <w:rsid w:val="00A11DC4"/>
    <w:rsid w:val="00A1413A"/>
    <w:rsid w:val="00A168DE"/>
    <w:rsid w:val="00A20048"/>
    <w:rsid w:val="00A22802"/>
    <w:rsid w:val="00A23B11"/>
    <w:rsid w:val="00A30CE2"/>
    <w:rsid w:val="00A365E2"/>
    <w:rsid w:val="00A41AC0"/>
    <w:rsid w:val="00A41DDC"/>
    <w:rsid w:val="00A4499A"/>
    <w:rsid w:val="00A44F86"/>
    <w:rsid w:val="00A451FA"/>
    <w:rsid w:val="00A454F3"/>
    <w:rsid w:val="00A46A8E"/>
    <w:rsid w:val="00A472EF"/>
    <w:rsid w:val="00A47DEE"/>
    <w:rsid w:val="00A53265"/>
    <w:rsid w:val="00A55497"/>
    <w:rsid w:val="00A55CEA"/>
    <w:rsid w:val="00A55EAD"/>
    <w:rsid w:val="00A6110E"/>
    <w:rsid w:val="00A62305"/>
    <w:rsid w:val="00A669CA"/>
    <w:rsid w:val="00A67446"/>
    <w:rsid w:val="00A70540"/>
    <w:rsid w:val="00A74B1A"/>
    <w:rsid w:val="00A752A9"/>
    <w:rsid w:val="00A75F2B"/>
    <w:rsid w:val="00A76A12"/>
    <w:rsid w:val="00A76B47"/>
    <w:rsid w:val="00A81D9A"/>
    <w:rsid w:val="00A85A81"/>
    <w:rsid w:val="00A87721"/>
    <w:rsid w:val="00A87ED9"/>
    <w:rsid w:val="00A908A0"/>
    <w:rsid w:val="00A95BAE"/>
    <w:rsid w:val="00A95EAE"/>
    <w:rsid w:val="00A970BF"/>
    <w:rsid w:val="00A97EDE"/>
    <w:rsid w:val="00AA19B4"/>
    <w:rsid w:val="00AA4537"/>
    <w:rsid w:val="00AA4F96"/>
    <w:rsid w:val="00AA5486"/>
    <w:rsid w:val="00AA55CA"/>
    <w:rsid w:val="00AB0E04"/>
    <w:rsid w:val="00AB1679"/>
    <w:rsid w:val="00AB1940"/>
    <w:rsid w:val="00AB702A"/>
    <w:rsid w:val="00AC18E9"/>
    <w:rsid w:val="00AC2D06"/>
    <w:rsid w:val="00AC3494"/>
    <w:rsid w:val="00AC6B55"/>
    <w:rsid w:val="00AD2DA0"/>
    <w:rsid w:val="00AD2FAA"/>
    <w:rsid w:val="00AD5644"/>
    <w:rsid w:val="00AE1917"/>
    <w:rsid w:val="00AE256B"/>
    <w:rsid w:val="00AE3179"/>
    <w:rsid w:val="00AE40F6"/>
    <w:rsid w:val="00AE5F1C"/>
    <w:rsid w:val="00AE6802"/>
    <w:rsid w:val="00AF18CF"/>
    <w:rsid w:val="00AF2CFB"/>
    <w:rsid w:val="00AF3AEC"/>
    <w:rsid w:val="00AF4CA7"/>
    <w:rsid w:val="00AF522F"/>
    <w:rsid w:val="00AF5AE4"/>
    <w:rsid w:val="00AF5E92"/>
    <w:rsid w:val="00AF6B43"/>
    <w:rsid w:val="00AF7086"/>
    <w:rsid w:val="00B026B4"/>
    <w:rsid w:val="00B02867"/>
    <w:rsid w:val="00B02C4B"/>
    <w:rsid w:val="00B051CA"/>
    <w:rsid w:val="00B05DF3"/>
    <w:rsid w:val="00B06559"/>
    <w:rsid w:val="00B06A89"/>
    <w:rsid w:val="00B0742B"/>
    <w:rsid w:val="00B07587"/>
    <w:rsid w:val="00B10165"/>
    <w:rsid w:val="00B10980"/>
    <w:rsid w:val="00B1177D"/>
    <w:rsid w:val="00B14D13"/>
    <w:rsid w:val="00B15D0E"/>
    <w:rsid w:val="00B15D51"/>
    <w:rsid w:val="00B16309"/>
    <w:rsid w:val="00B179C2"/>
    <w:rsid w:val="00B254C0"/>
    <w:rsid w:val="00B270A2"/>
    <w:rsid w:val="00B271AD"/>
    <w:rsid w:val="00B306D2"/>
    <w:rsid w:val="00B30E8E"/>
    <w:rsid w:val="00B3200C"/>
    <w:rsid w:val="00B4165F"/>
    <w:rsid w:val="00B418F9"/>
    <w:rsid w:val="00B50ACE"/>
    <w:rsid w:val="00B51150"/>
    <w:rsid w:val="00B522EE"/>
    <w:rsid w:val="00B523A7"/>
    <w:rsid w:val="00B53989"/>
    <w:rsid w:val="00B603D1"/>
    <w:rsid w:val="00B6266F"/>
    <w:rsid w:val="00B63343"/>
    <w:rsid w:val="00B63A56"/>
    <w:rsid w:val="00B63F08"/>
    <w:rsid w:val="00B64A4C"/>
    <w:rsid w:val="00B67B9C"/>
    <w:rsid w:val="00B70016"/>
    <w:rsid w:val="00B70B07"/>
    <w:rsid w:val="00B72F90"/>
    <w:rsid w:val="00B74177"/>
    <w:rsid w:val="00B74354"/>
    <w:rsid w:val="00B751B7"/>
    <w:rsid w:val="00B815F3"/>
    <w:rsid w:val="00B86F3D"/>
    <w:rsid w:val="00B87255"/>
    <w:rsid w:val="00B87440"/>
    <w:rsid w:val="00B87FB5"/>
    <w:rsid w:val="00B910A7"/>
    <w:rsid w:val="00B94629"/>
    <w:rsid w:val="00B97783"/>
    <w:rsid w:val="00BA23E5"/>
    <w:rsid w:val="00BA2636"/>
    <w:rsid w:val="00BA329D"/>
    <w:rsid w:val="00BA66E4"/>
    <w:rsid w:val="00BB16DE"/>
    <w:rsid w:val="00BC18D8"/>
    <w:rsid w:val="00BC589F"/>
    <w:rsid w:val="00BD2C0E"/>
    <w:rsid w:val="00BD3D1D"/>
    <w:rsid w:val="00BD5C83"/>
    <w:rsid w:val="00BD7903"/>
    <w:rsid w:val="00BD79C7"/>
    <w:rsid w:val="00BE270B"/>
    <w:rsid w:val="00BE7A1F"/>
    <w:rsid w:val="00BF0442"/>
    <w:rsid w:val="00BF36A6"/>
    <w:rsid w:val="00BF45C0"/>
    <w:rsid w:val="00BF4B80"/>
    <w:rsid w:val="00BF4D29"/>
    <w:rsid w:val="00BF69B7"/>
    <w:rsid w:val="00C01654"/>
    <w:rsid w:val="00C02373"/>
    <w:rsid w:val="00C06125"/>
    <w:rsid w:val="00C12B9C"/>
    <w:rsid w:val="00C1660F"/>
    <w:rsid w:val="00C2057B"/>
    <w:rsid w:val="00C20A3D"/>
    <w:rsid w:val="00C20CB9"/>
    <w:rsid w:val="00C225B4"/>
    <w:rsid w:val="00C260DB"/>
    <w:rsid w:val="00C26827"/>
    <w:rsid w:val="00C3081F"/>
    <w:rsid w:val="00C35087"/>
    <w:rsid w:val="00C35760"/>
    <w:rsid w:val="00C37FFC"/>
    <w:rsid w:val="00C43E82"/>
    <w:rsid w:val="00C47265"/>
    <w:rsid w:val="00C503E9"/>
    <w:rsid w:val="00C505B0"/>
    <w:rsid w:val="00C51BD0"/>
    <w:rsid w:val="00C51DC4"/>
    <w:rsid w:val="00C51F2F"/>
    <w:rsid w:val="00C531E8"/>
    <w:rsid w:val="00C624B9"/>
    <w:rsid w:val="00C64709"/>
    <w:rsid w:val="00C65F59"/>
    <w:rsid w:val="00C662D6"/>
    <w:rsid w:val="00C704B4"/>
    <w:rsid w:val="00C705AD"/>
    <w:rsid w:val="00C71874"/>
    <w:rsid w:val="00C7488D"/>
    <w:rsid w:val="00C749B8"/>
    <w:rsid w:val="00C759CB"/>
    <w:rsid w:val="00C75A21"/>
    <w:rsid w:val="00C77840"/>
    <w:rsid w:val="00C80A30"/>
    <w:rsid w:val="00C80DB0"/>
    <w:rsid w:val="00C82583"/>
    <w:rsid w:val="00C82EE0"/>
    <w:rsid w:val="00C844BC"/>
    <w:rsid w:val="00C916BB"/>
    <w:rsid w:val="00C935E1"/>
    <w:rsid w:val="00C940AB"/>
    <w:rsid w:val="00C9464E"/>
    <w:rsid w:val="00C94ACE"/>
    <w:rsid w:val="00C94F1F"/>
    <w:rsid w:val="00C95193"/>
    <w:rsid w:val="00C97699"/>
    <w:rsid w:val="00CA1B9C"/>
    <w:rsid w:val="00CA1BEF"/>
    <w:rsid w:val="00CB1DC3"/>
    <w:rsid w:val="00CB2102"/>
    <w:rsid w:val="00CB73B9"/>
    <w:rsid w:val="00CC0F17"/>
    <w:rsid w:val="00CC260B"/>
    <w:rsid w:val="00CC2B9E"/>
    <w:rsid w:val="00CD153F"/>
    <w:rsid w:val="00CD5833"/>
    <w:rsid w:val="00CE025F"/>
    <w:rsid w:val="00CE05E0"/>
    <w:rsid w:val="00CE5CE6"/>
    <w:rsid w:val="00CE5D8A"/>
    <w:rsid w:val="00CE6F6D"/>
    <w:rsid w:val="00CF0AB0"/>
    <w:rsid w:val="00CF1AF4"/>
    <w:rsid w:val="00D02B1B"/>
    <w:rsid w:val="00D03394"/>
    <w:rsid w:val="00D1037A"/>
    <w:rsid w:val="00D1135A"/>
    <w:rsid w:val="00D14FE9"/>
    <w:rsid w:val="00D15034"/>
    <w:rsid w:val="00D15834"/>
    <w:rsid w:val="00D1631C"/>
    <w:rsid w:val="00D17E47"/>
    <w:rsid w:val="00D2429C"/>
    <w:rsid w:val="00D26721"/>
    <w:rsid w:val="00D27951"/>
    <w:rsid w:val="00D360A6"/>
    <w:rsid w:val="00D376C4"/>
    <w:rsid w:val="00D428ED"/>
    <w:rsid w:val="00D42A1C"/>
    <w:rsid w:val="00D42CFC"/>
    <w:rsid w:val="00D45A4B"/>
    <w:rsid w:val="00D475F2"/>
    <w:rsid w:val="00D513ED"/>
    <w:rsid w:val="00D5341C"/>
    <w:rsid w:val="00D54A1B"/>
    <w:rsid w:val="00D605BB"/>
    <w:rsid w:val="00D6090D"/>
    <w:rsid w:val="00D60B43"/>
    <w:rsid w:val="00D614E6"/>
    <w:rsid w:val="00D706DD"/>
    <w:rsid w:val="00D71706"/>
    <w:rsid w:val="00D71DDA"/>
    <w:rsid w:val="00D72C25"/>
    <w:rsid w:val="00D72D02"/>
    <w:rsid w:val="00D773F8"/>
    <w:rsid w:val="00D83686"/>
    <w:rsid w:val="00D86023"/>
    <w:rsid w:val="00D93A9B"/>
    <w:rsid w:val="00D964A1"/>
    <w:rsid w:val="00D96F17"/>
    <w:rsid w:val="00D9789E"/>
    <w:rsid w:val="00DA117F"/>
    <w:rsid w:val="00DA1EDB"/>
    <w:rsid w:val="00DA2AF7"/>
    <w:rsid w:val="00DA4065"/>
    <w:rsid w:val="00DB0F03"/>
    <w:rsid w:val="00DB1E7A"/>
    <w:rsid w:val="00DB4B00"/>
    <w:rsid w:val="00DB6D87"/>
    <w:rsid w:val="00DB7C85"/>
    <w:rsid w:val="00DC0258"/>
    <w:rsid w:val="00DC1130"/>
    <w:rsid w:val="00DC13C8"/>
    <w:rsid w:val="00DC1DC4"/>
    <w:rsid w:val="00DC2226"/>
    <w:rsid w:val="00DC3675"/>
    <w:rsid w:val="00DC4BE0"/>
    <w:rsid w:val="00DC530C"/>
    <w:rsid w:val="00DC5FDC"/>
    <w:rsid w:val="00DC61B3"/>
    <w:rsid w:val="00DC774E"/>
    <w:rsid w:val="00DD06D8"/>
    <w:rsid w:val="00DD35CD"/>
    <w:rsid w:val="00DD4ABD"/>
    <w:rsid w:val="00DE5512"/>
    <w:rsid w:val="00DE7AA3"/>
    <w:rsid w:val="00DF5461"/>
    <w:rsid w:val="00DF5AC7"/>
    <w:rsid w:val="00DF7424"/>
    <w:rsid w:val="00E122E5"/>
    <w:rsid w:val="00E1265F"/>
    <w:rsid w:val="00E13C99"/>
    <w:rsid w:val="00E16283"/>
    <w:rsid w:val="00E17A06"/>
    <w:rsid w:val="00E205D4"/>
    <w:rsid w:val="00E2296F"/>
    <w:rsid w:val="00E22A02"/>
    <w:rsid w:val="00E23AB9"/>
    <w:rsid w:val="00E24253"/>
    <w:rsid w:val="00E266DE"/>
    <w:rsid w:val="00E27241"/>
    <w:rsid w:val="00E2782E"/>
    <w:rsid w:val="00E27C21"/>
    <w:rsid w:val="00E30D60"/>
    <w:rsid w:val="00E32A10"/>
    <w:rsid w:val="00E3331B"/>
    <w:rsid w:val="00E34692"/>
    <w:rsid w:val="00E36253"/>
    <w:rsid w:val="00E362A7"/>
    <w:rsid w:val="00E42A6A"/>
    <w:rsid w:val="00E44675"/>
    <w:rsid w:val="00E459F9"/>
    <w:rsid w:val="00E47598"/>
    <w:rsid w:val="00E476BE"/>
    <w:rsid w:val="00E479D1"/>
    <w:rsid w:val="00E511FD"/>
    <w:rsid w:val="00E52DB2"/>
    <w:rsid w:val="00E56F6B"/>
    <w:rsid w:val="00E60B07"/>
    <w:rsid w:val="00E638F5"/>
    <w:rsid w:val="00E65923"/>
    <w:rsid w:val="00E6639E"/>
    <w:rsid w:val="00E67453"/>
    <w:rsid w:val="00E735BA"/>
    <w:rsid w:val="00E73922"/>
    <w:rsid w:val="00E76737"/>
    <w:rsid w:val="00E820D9"/>
    <w:rsid w:val="00E82FC3"/>
    <w:rsid w:val="00E842CD"/>
    <w:rsid w:val="00E84926"/>
    <w:rsid w:val="00E86CA2"/>
    <w:rsid w:val="00E86D07"/>
    <w:rsid w:val="00E950C5"/>
    <w:rsid w:val="00E95E91"/>
    <w:rsid w:val="00E96A57"/>
    <w:rsid w:val="00EA1BFD"/>
    <w:rsid w:val="00EA59EF"/>
    <w:rsid w:val="00EB278E"/>
    <w:rsid w:val="00EB420A"/>
    <w:rsid w:val="00EB45E3"/>
    <w:rsid w:val="00EB5AD8"/>
    <w:rsid w:val="00EB6788"/>
    <w:rsid w:val="00EC2256"/>
    <w:rsid w:val="00EC279A"/>
    <w:rsid w:val="00EC5551"/>
    <w:rsid w:val="00EC6D8B"/>
    <w:rsid w:val="00EC74D3"/>
    <w:rsid w:val="00EC779C"/>
    <w:rsid w:val="00ED0A60"/>
    <w:rsid w:val="00ED0EA0"/>
    <w:rsid w:val="00ED22E5"/>
    <w:rsid w:val="00ED2818"/>
    <w:rsid w:val="00ED4ECA"/>
    <w:rsid w:val="00ED6041"/>
    <w:rsid w:val="00ED70E0"/>
    <w:rsid w:val="00EE298E"/>
    <w:rsid w:val="00EE3579"/>
    <w:rsid w:val="00EE386E"/>
    <w:rsid w:val="00EE6003"/>
    <w:rsid w:val="00EE6F3B"/>
    <w:rsid w:val="00EF1B15"/>
    <w:rsid w:val="00EF302A"/>
    <w:rsid w:val="00EF37A0"/>
    <w:rsid w:val="00EF3D52"/>
    <w:rsid w:val="00EF4B73"/>
    <w:rsid w:val="00EF4C11"/>
    <w:rsid w:val="00EF522D"/>
    <w:rsid w:val="00EF77BD"/>
    <w:rsid w:val="00F048D4"/>
    <w:rsid w:val="00F05CBC"/>
    <w:rsid w:val="00F100F5"/>
    <w:rsid w:val="00F11203"/>
    <w:rsid w:val="00F11633"/>
    <w:rsid w:val="00F11F2E"/>
    <w:rsid w:val="00F1436E"/>
    <w:rsid w:val="00F160EA"/>
    <w:rsid w:val="00F16DEA"/>
    <w:rsid w:val="00F20D5A"/>
    <w:rsid w:val="00F2207B"/>
    <w:rsid w:val="00F225D4"/>
    <w:rsid w:val="00F23192"/>
    <w:rsid w:val="00F26F0B"/>
    <w:rsid w:val="00F27319"/>
    <w:rsid w:val="00F35005"/>
    <w:rsid w:val="00F3636E"/>
    <w:rsid w:val="00F40059"/>
    <w:rsid w:val="00F43900"/>
    <w:rsid w:val="00F44B33"/>
    <w:rsid w:val="00F450D8"/>
    <w:rsid w:val="00F579BF"/>
    <w:rsid w:val="00F61A9D"/>
    <w:rsid w:val="00F63293"/>
    <w:rsid w:val="00F63370"/>
    <w:rsid w:val="00F662AF"/>
    <w:rsid w:val="00F66C92"/>
    <w:rsid w:val="00F67E7F"/>
    <w:rsid w:val="00F72712"/>
    <w:rsid w:val="00F7535C"/>
    <w:rsid w:val="00F8488D"/>
    <w:rsid w:val="00F91AF2"/>
    <w:rsid w:val="00F93730"/>
    <w:rsid w:val="00F93D39"/>
    <w:rsid w:val="00F9521C"/>
    <w:rsid w:val="00F9773B"/>
    <w:rsid w:val="00FA2362"/>
    <w:rsid w:val="00FA2DD8"/>
    <w:rsid w:val="00FA3ECB"/>
    <w:rsid w:val="00FA5A92"/>
    <w:rsid w:val="00FA5D5A"/>
    <w:rsid w:val="00FB4B9C"/>
    <w:rsid w:val="00FB6229"/>
    <w:rsid w:val="00FB62EC"/>
    <w:rsid w:val="00FC0004"/>
    <w:rsid w:val="00FC3612"/>
    <w:rsid w:val="00FC54FD"/>
    <w:rsid w:val="00FC66C8"/>
    <w:rsid w:val="00FD0F5C"/>
    <w:rsid w:val="00FD1063"/>
    <w:rsid w:val="00FD1ACF"/>
    <w:rsid w:val="00FD259E"/>
    <w:rsid w:val="00FD5275"/>
    <w:rsid w:val="00FD570F"/>
    <w:rsid w:val="00FD5857"/>
    <w:rsid w:val="00FD6E13"/>
    <w:rsid w:val="00FE015F"/>
    <w:rsid w:val="00FE2099"/>
    <w:rsid w:val="00FE33D4"/>
    <w:rsid w:val="00FE5C0D"/>
    <w:rsid w:val="00FF268C"/>
    <w:rsid w:val="00FF2838"/>
    <w:rsid w:val="00FF48CB"/>
    <w:rsid w:val="00FF49AD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8D"/>
    <w:pPr>
      <w:spacing w:after="200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3200C"/>
    <w:pPr>
      <w:keepNext/>
      <w:spacing w:after="0"/>
      <w:jc w:val="center"/>
      <w:outlineLvl w:val="3"/>
    </w:pPr>
    <w:rPr>
      <w:rFonts w:ascii="Times New Roman" w:hAnsi="Times New Roman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555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5D20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D20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B3200C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55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320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200C"/>
    <w:pPr>
      <w:tabs>
        <w:tab w:val="center" w:pos="4153"/>
        <w:tab w:val="right" w:pos="8306"/>
      </w:tabs>
      <w:spacing w:after="0"/>
    </w:pPr>
    <w:rPr>
      <w:rFonts w:ascii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551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B32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3200C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20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3200C"/>
    <w:rPr>
      <w:rFonts w:cs="Times New Roman"/>
      <w:sz w:val="28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rsid w:val="00D360A6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8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8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8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8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08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08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8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08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08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08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08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08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0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8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0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8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0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8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8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8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08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08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8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08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0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08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08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088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088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08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08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onezh-city.ru/npa/pago/2011/PAGO0340_210411_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224</Words>
  <Characters>1281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2013-12-17T11:01:00Z</cp:lastPrinted>
  <dcterms:created xsi:type="dcterms:W3CDTF">2013-11-26T04:51:00Z</dcterms:created>
  <dcterms:modified xsi:type="dcterms:W3CDTF">2013-12-17T11:01:00Z</dcterms:modified>
</cp:coreProperties>
</file>