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76" w:type="dxa"/>
        <w:tblInd w:w="88" w:type="dxa"/>
        <w:tblLayout w:type="fixed"/>
        <w:tblLook w:val="0000"/>
      </w:tblPr>
      <w:tblGrid>
        <w:gridCol w:w="1580"/>
        <w:gridCol w:w="2440"/>
        <w:gridCol w:w="5156"/>
      </w:tblGrid>
      <w:tr w:rsidR="009B2055" w:rsidRPr="00992DB9" w:rsidTr="001E6842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2055" w:rsidRPr="00992DB9" w:rsidRDefault="009B2055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2055" w:rsidRPr="00992DB9" w:rsidRDefault="009B2055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55" w:rsidRPr="00992DB9" w:rsidRDefault="009B2055" w:rsidP="001E6842">
            <w:pPr>
              <w:rPr>
                <w:color w:val="000000"/>
              </w:rPr>
            </w:pPr>
            <w:r w:rsidRPr="00992DB9">
              <w:rPr>
                <w:color w:val="000000"/>
              </w:rPr>
              <w:t xml:space="preserve">                                           </w:t>
            </w:r>
            <w:r>
              <w:rPr>
                <w:color w:val="000000"/>
              </w:rPr>
              <w:t xml:space="preserve">                    </w:t>
            </w:r>
            <w:r>
              <w:rPr>
                <w:color w:val="000000"/>
                <w:lang w:val="en-US"/>
              </w:rPr>
              <w:t xml:space="preserve">        </w:t>
            </w:r>
            <w:r w:rsidRPr="00992DB9">
              <w:rPr>
                <w:color w:val="000000"/>
              </w:rPr>
              <w:t>Приложение 1</w:t>
            </w:r>
          </w:p>
        </w:tc>
      </w:tr>
      <w:tr w:rsidR="009B2055" w:rsidRPr="00992DB9" w:rsidTr="001E6842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2055" w:rsidRPr="00992DB9" w:rsidRDefault="009B2055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2055" w:rsidRPr="00992DB9" w:rsidRDefault="009B2055" w:rsidP="001E6842">
            <w:pPr>
              <w:rPr>
                <w:rFonts w:ascii="Arial CYR" w:hAnsi="Arial CYR" w:cs="Arial CYR"/>
                <w:color w:val="000000"/>
              </w:rPr>
            </w:pPr>
            <w:r w:rsidRPr="00992DB9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55" w:rsidRPr="00992DB9" w:rsidRDefault="009B2055" w:rsidP="001E6842">
            <w:pPr>
              <w:rPr>
                <w:color w:val="000000"/>
              </w:rPr>
            </w:pPr>
            <w:r w:rsidRPr="00992DB9">
              <w:rPr>
                <w:color w:val="000000"/>
              </w:rPr>
              <w:t xml:space="preserve">                    </w:t>
            </w:r>
            <w:r w:rsidRPr="0079724A">
              <w:rPr>
                <w:color w:val="000000"/>
              </w:rPr>
              <w:t xml:space="preserve">           </w:t>
            </w:r>
            <w:r w:rsidRPr="00992DB9">
              <w:rPr>
                <w:color w:val="000000"/>
              </w:rPr>
              <w:t>к решению Совета народных депутатов</w:t>
            </w:r>
          </w:p>
        </w:tc>
      </w:tr>
      <w:tr w:rsidR="009B2055" w:rsidRPr="00992DB9" w:rsidTr="001E6842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2055" w:rsidRPr="00992DB9" w:rsidRDefault="009B2055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2055" w:rsidRPr="00992DB9" w:rsidRDefault="009B2055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55" w:rsidRPr="00992DB9" w:rsidRDefault="009B2055" w:rsidP="0079724A">
            <w:pPr>
              <w:jc w:val="right"/>
              <w:rPr>
                <w:color w:val="000000"/>
              </w:rPr>
            </w:pPr>
            <w:r w:rsidRPr="00992DB9">
              <w:rPr>
                <w:color w:val="000000"/>
              </w:rPr>
              <w:t xml:space="preserve">                     муниципального образования Симское </w:t>
            </w:r>
            <w:r w:rsidRPr="0079724A">
              <w:rPr>
                <w:color w:val="000000"/>
              </w:rPr>
              <w:t xml:space="preserve">         </w:t>
            </w:r>
            <w:r w:rsidRPr="00992DB9">
              <w:rPr>
                <w:color w:val="000000"/>
              </w:rPr>
              <w:t>Юрьев-Польского района</w:t>
            </w:r>
          </w:p>
        </w:tc>
      </w:tr>
      <w:tr w:rsidR="009B2055" w:rsidRPr="00992DB9" w:rsidTr="001E6842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2055" w:rsidRPr="00992DB9" w:rsidRDefault="009B2055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2055" w:rsidRPr="00992DB9" w:rsidRDefault="009B2055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55" w:rsidRPr="00992DB9" w:rsidRDefault="009B2055" w:rsidP="001E6842">
            <w:pPr>
              <w:rPr>
                <w:color w:val="000000"/>
              </w:rPr>
            </w:pPr>
            <w:r w:rsidRPr="00992DB9">
              <w:rPr>
                <w:color w:val="000000"/>
              </w:rPr>
              <w:t xml:space="preserve">                            </w:t>
            </w:r>
            <w:r>
              <w:rPr>
                <w:color w:val="000000"/>
                <w:lang w:val="en-US"/>
              </w:rPr>
              <w:t xml:space="preserve">                                </w:t>
            </w:r>
            <w:r w:rsidRPr="00992DB9">
              <w:rPr>
                <w:color w:val="000000"/>
              </w:rPr>
              <w:t xml:space="preserve"> от  </w:t>
            </w:r>
            <w:r>
              <w:rPr>
                <w:color w:val="000000"/>
              </w:rPr>
              <w:t>10</w:t>
            </w:r>
            <w:r w:rsidRPr="00992DB9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992DB9">
              <w:rPr>
                <w:color w:val="000000"/>
              </w:rPr>
              <w:t>.201</w:t>
            </w:r>
            <w:r>
              <w:rPr>
                <w:color w:val="000000"/>
              </w:rPr>
              <w:t>3</w:t>
            </w:r>
            <w:r w:rsidRPr="00992DB9">
              <w:rPr>
                <w:color w:val="000000"/>
              </w:rPr>
              <w:t xml:space="preserve">.    № </w:t>
            </w:r>
            <w:r>
              <w:rPr>
                <w:color w:val="000000"/>
              </w:rPr>
              <w:t>35</w:t>
            </w:r>
          </w:p>
        </w:tc>
      </w:tr>
      <w:tr w:rsidR="009B2055" w:rsidRPr="00992DB9" w:rsidTr="001E6842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2055" w:rsidRPr="00992DB9" w:rsidRDefault="009B2055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2055" w:rsidRPr="00992DB9" w:rsidRDefault="009B2055" w:rsidP="001E684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55" w:rsidRPr="00992DB9" w:rsidRDefault="009B2055" w:rsidP="00D654D3">
            <w:pPr>
              <w:rPr>
                <w:color w:val="000000"/>
              </w:rPr>
            </w:pPr>
          </w:p>
        </w:tc>
      </w:tr>
      <w:tr w:rsidR="009B2055" w:rsidRPr="00992DB9" w:rsidTr="001E6842">
        <w:trPr>
          <w:trHeight w:val="52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2055" w:rsidRPr="00992DB9" w:rsidRDefault="009B2055" w:rsidP="001E68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2055" w:rsidRPr="00992DB9" w:rsidRDefault="009B2055" w:rsidP="001E684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92DB9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ПЕРЕЧЕНЬ </w:t>
            </w:r>
          </w:p>
        </w:tc>
      </w:tr>
      <w:tr w:rsidR="009B2055" w:rsidRPr="00992DB9" w:rsidTr="001E6842">
        <w:trPr>
          <w:trHeight w:val="615"/>
        </w:trPr>
        <w:tc>
          <w:tcPr>
            <w:tcW w:w="91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055" w:rsidRPr="00992DB9" w:rsidRDefault="009B2055" w:rsidP="001E68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92DB9">
              <w:rPr>
                <w:b/>
                <w:bCs/>
                <w:color w:val="000000"/>
                <w:sz w:val="24"/>
                <w:szCs w:val="24"/>
              </w:rPr>
              <w:t>ГЛАВНЫХ АДМИНИСТРАТОРОВ ДОХОДОВ БЮДЖЕТА МУНИЦИПАЛЬНОГО ОБРАЗОВАНИЯ СИМСКОЕ</w:t>
            </w:r>
          </w:p>
        </w:tc>
      </w:tr>
      <w:tr w:rsidR="009B2055" w:rsidRPr="00992DB9" w:rsidTr="001E6842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2055" w:rsidRPr="00992DB9" w:rsidRDefault="009B2055" w:rsidP="001E6842">
            <w:pPr>
              <w:rPr>
                <w:color w:val="000000"/>
              </w:rPr>
            </w:pPr>
          </w:p>
        </w:tc>
        <w:tc>
          <w:tcPr>
            <w:tcW w:w="75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2055" w:rsidRPr="00992DB9" w:rsidRDefault="009B2055" w:rsidP="001E684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B2055" w:rsidRPr="00992DB9" w:rsidTr="001E6842">
        <w:trPr>
          <w:trHeight w:val="255"/>
        </w:trPr>
        <w:tc>
          <w:tcPr>
            <w:tcW w:w="4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55" w:rsidRPr="00992DB9" w:rsidRDefault="009B2055" w:rsidP="001E6842">
            <w:pPr>
              <w:rPr>
                <w:color w:val="000000"/>
              </w:rPr>
            </w:pPr>
            <w:r w:rsidRPr="00992DB9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055" w:rsidRPr="00992DB9" w:rsidRDefault="009B2055" w:rsidP="001E6842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 xml:space="preserve">главного </w:t>
            </w:r>
            <w:r w:rsidRPr="00992DB9">
              <w:rPr>
                <w:color w:val="000000"/>
              </w:rPr>
              <w:t>администратора  доходов бюджета муниципального образования Симское</w:t>
            </w:r>
          </w:p>
        </w:tc>
      </w:tr>
      <w:tr w:rsidR="009B2055" w:rsidRPr="00992DB9" w:rsidTr="001E6842">
        <w:trPr>
          <w:trHeight w:val="390"/>
        </w:trPr>
        <w:tc>
          <w:tcPr>
            <w:tcW w:w="4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55" w:rsidRPr="00992DB9" w:rsidRDefault="009B2055" w:rsidP="001E6842">
            <w:pPr>
              <w:rPr>
                <w:color w:val="000000"/>
              </w:rPr>
            </w:pPr>
          </w:p>
        </w:tc>
        <w:tc>
          <w:tcPr>
            <w:tcW w:w="5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2055" w:rsidRPr="00992DB9" w:rsidRDefault="009B2055" w:rsidP="001E6842">
            <w:pPr>
              <w:rPr>
                <w:color w:val="000000"/>
              </w:rPr>
            </w:pPr>
          </w:p>
        </w:tc>
      </w:tr>
      <w:tr w:rsidR="009B2055" w:rsidRPr="00992DB9" w:rsidTr="00175380">
        <w:trPr>
          <w:trHeight w:val="10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55" w:rsidRPr="00992DB9" w:rsidRDefault="009B2055" w:rsidP="001E6842">
            <w:pPr>
              <w:rPr>
                <w:color w:val="000000"/>
              </w:rPr>
            </w:pPr>
            <w:r w:rsidRPr="00992DB9">
              <w:rPr>
                <w:color w:val="000000"/>
              </w:rPr>
              <w:t>главного администратора доходов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055" w:rsidRPr="00992DB9" w:rsidRDefault="009B2055" w:rsidP="001E6842">
            <w:pPr>
              <w:rPr>
                <w:color w:val="000000"/>
              </w:rPr>
            </w:pPr>
            <w:r w:rsidRPr="00992DB9">
              <w:rPr>
                <w:color w:val="000000"/>
              </w:rPr>
              <w:t>Доходов бюджета муниципального образования Симское</w:t>
            </w:r>
          </w:p>
        </w:tc>
        <w:tc>
          <w:tcPr>
            <w:tcW w:w="5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55" w:rsidRPr="00992DB9" w:rsidRDefault="009B2055" w:rsidP="001E6842">
            <w:pPr>
              <w:rPr>
                <w:color w:val="000000"/>
              </w:rPr>
            </w:pPr>
          </w:p>
        </w:tc>
      </w:tr>
      <w:tr w:rsidR="009B2055" w:rsidRPr="00992DB9" w:rsidTr="00175380">
        <w:trPr>
          <w:trHeight w:val="27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B2055" w:rsidRPr="00992DB9" w:rsidRDefault="009B2055" w:rsidP="001E6842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2055" w:rsidRPr="00992DB9" w:rsidRDefault="009B2055" w:rsidP="001E6842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2</w:t>
            </w:r>
          </w:p>
        </w:tc>
        <w:tc>
          <w:tcPr>
            <w:tcW w:w="5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2055" w:rsidRPr="00992DB9" w:rsidRDefault="009B2055" w:rsidP="001E6842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3</w:t>
            </w:r>
          </w:p>
        </w:tc>
      </w:tr>
      <w:tr w:rsidR="009B2055" w:rsidRPr="00992DB9" w:rsidTr="001E6842">
        <w:trPr>
          <w:trHeight w:val="25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055" w:rsidRPr="00992DB9" w:rsidRDefault="009B2055" w:rsidP="001E6842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055" w:rsidRPr="00992DB9" w:rsidRDefault="009B2055" w:rsidP="001E6842">
            <w:pPr>
              <w:rPr>
                <w:color w:val="000000"/>
              </w:rPr>
            </w:pPr>
            <w:r w:rsidRPr="00992DB9">
              <w:rPr>
                <w:color w:val="000000"/>
              </w:rPr>
              <w:t> </w:t>
            </w:r>
          </w:p>
        </w:tc>
        <w:tc>
          <w:tcPr>
            <w:tcW w:w="5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055" w:rsidRPr="00992DB9" w:rsidRDefault="009B2055" w:rsidP="001E6842">
            <w:pPr>
              <w:rPr>
                <w:b/>
                <w:bCs/>
                <w:color w:val="000000"/>
              </w:rPr>
            </w:pPr>
            <w:r w:rsidRPr="00992DB9">
              <w:rPr>
                <w:b/>
                <w:bCs/>
                <w:color w:val="000000"/>
              </w:rPr>
              <w:t>Администрация муниципального образования Симское Юрьев-Польского района</w:t>
            </w:r>
          </w:p>
        </w:tc>
      </w:tr>
      <w:tr w:rsidR="009B2055" w:rsidRPr="002F74A2" w:rsidTr="001E6842">
        <w:trPr>
          <w:trHeight w:val="12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055" w:rsidRPr="002F74A2" w:rsidRDefault="009B2055" w:rsidP="001E6842">
            <w:pPr>
              <w:jc w:val="center"/>
              <w:rPr>
                <w:color w:val="000000"/>
              </w:rPr>
            </w:pPr>
            <w:r w:rsidRPr="002F74A2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055" w:rsidRPr="002F74A2" w:rsidRDefault="009B2055" w:rsidP="001E6842">
            <w:pPr>
              <w:rPr>
                <w:color w:val="000000"/>
              </w:rPr>
            </w:pPr>
            <w:r w:rsidRPr="002F74A2">
              <w:rPr>
                <w:color w:val="000000"/>
              </w:rPr>
              <w:t>1 08 04020 01 1000 110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055" w:rsidRPr="002F74A2" w:rsidRDefault="009B2055" w:rsidP="00AF55AE">
            <w:pPr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B2055" w:rsidRPr="002F74A2" w:rsidTr="001E6842">
        <w:trPr>
          <w:trHeight w:val="12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055" w:rsidRPr="002F74A2" w:rsidRDefault="009B2055" w:rsidP="001E6842">
            <w:pPr>
              <w:jc w:val="center"/>
              <w:rPr>
                <w:color w:val="000000"/>
              </w:rPr>
            </w:pPr>
            <w:r w:rsidRPr="002F74A2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055" w:rsidRPr="002F74A2" w:rsidRDefault="009B2055" w:rsidP="001E6842">
            <w:pPr>
              <w:rPr>
                <w:color w:val="000000"/>
              </w:rPr>
            </w:pPr>
            <w:r w:rsidRPr="002F74A2">
              <w:rPr>
                <w:color w:val="000000"/>
              </w:rPr>
              <w:t>1 08 04020 01 4000 110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055" w:rsidRPr="002F74A2" w:rsidRDefault="009B2055" w:rsidP="001E6842">
            <w:pPr>
              <w:rPr>
                <w:color w:val="000000"/>
              </w:rPr>
            </w:pPr>
            <w:r w:rsidRPr="002F74A2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9B2055" w:rsidRPr="00992DB9" w:rsidTr="001E6842">
        <w:trPr>
          <w:trHeight w:val="12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055" w:rsidRPr="00992DB9" w:rsidRDefault="009B2055" w:rsidP="001E6842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055" w:rsidRPr="00992DB9" w:rsidRDefault="009B2055" w:rsidP="001E6842">
            <w:pPr>
              <w:rPr>
                <w:color w:val="000000"/>
              </w:rPr>
            </w:pPr>
            <w:r w:rsidRPr="00992DB9">
              <w:rPr>
                <w:color w:val="000000"/>
              </w:rPr>
              <w:t>1 11 09045 10 0000 120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055" w:rsidRPr="00992DB9" w:rsidRDefault="009B2055" w:rsidP="00CF17DF">
            <w:pPr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>
              <w:rPr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B2055" w:rsidRPr="00992DB9" w:rsidTr="001E6842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055" w:rsidRPr="00992DB9" w:rsidRDefault="009B2055" w:rsidP="001E6842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055" w:rsidRPr="00992DB9" w:rsidRDefault="009B2055" w:rsidP="001E6842">
            <w:pPr>
              <w:rPr>
                <w:color w:val="000000"/>
              </w:rPr>
            </w:pPr>
            <w:r w:rsidRPr="00992DB9">
              <w:rPr>
                <w:color w:val="000000"/>
              </w:rPr>
              <w:t>1 17 01050 10 0000 180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055" w:rsidRPr="00992DB9" w:rsidRDefault="009B2055" w:rsidP="00CF17DF">
            <w:pPr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>
              <w:rPr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9B2055" w:rsidRPr="00992DB9" w:rsidTr="001E6842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055" w:rsidRPr="00992DB9" w:rsidRDefault="009B2055" w:rsidP="001E6842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055" w:rsidRPr="00992DB9" w:rsidRDefault="009B2055" w:rsidP="001E6842">
            <w:pPr>
              <w:rPr>
                <w:color w:val="000000"/>
              </w:rPr>
            </w:pPr>
            <w:r w:rsidRPr="00992DB9">
              <w:rPr>
                <w:color w:val="000000"/>
              </w:rPr>
              <w:t>1 17  05050 10 0000 180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055" w:rsidRPr="00992DB9" w:rsidRDefault="009B2055" w:rsidP="00CF17DF">
            <w:pPr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>
              <w:rPr>
                <w:lang w:eastAsia="en-US"/>
              </w:rPr>
              <w:t>Прочие неналоговые доходы бюджетов поселений</w:t>
            </w:r>
          </w:p>
        </w:tc>
      </w:tr>
      <w:tr w:rsidR="009B2055" w:rsidRPr="00992DB9" w:rsidTr="001E6842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055" w:rsidRPr="00992DB9" w:rsidRDefault="009B2055" w:rsidP="001E6842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055" w:rsidRPr="00992DB9" w:rsidRDefault="009B2055" w:rsidP="001E6842">
            <w:pPr>
              <w:rPr>
                <w:color w:val="000000"/>
              </w:rPr>
            </w:pPr>
            <w:r w:rsidRPr="00992DB9">
              <w:rPr>
                <w:color w:val="000000"/>
              </w:rPr>
              <w:t xml:space="preserve"> 2 02 01001 10 0000 151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055" w:rsidRPr="005B0B37" w:rsidRDefault="009B2055" w:rsidP="001E6842">
            <w:r w:rsidRPr="005B0B37">
              <w:t xml:space="preserve">Дотации бюджетам поселений на выравнивание  бюджетной обеспеченности </w:t>
            </w:r>
          </w:p>
        </w:tc>
      </w:tr>
      <w:tr w:rsidR="009B2055" w:rsidRPr="00992DB9" w:rsidTr="001E6842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055" w:rsidRPr="00992DB9" w:rsidRDefault="009B2055" w:rsidP="001E6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055" w:rsidRPr="00992DB9" w:rsidRDefault="009B2055" w:rsidP="001E6842">
            <w:pPr>
              <w:rPr>
                <w:color w:val="000000"/>
              </w:rPr>
            </w:pPr>
            <w:r>
              <w:rPr>
                <w:color w:val="000000"/>
              </w:rPr>
              <w:t>2 02 02999 10 7008 151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055" w:rsidRPr="005B0B37" w:rsidRDefault="009B2055" w:rsidP="003E127E">
            <w:r>
              <w:t>Субсидии в рамках подпрограммы «Обеспечение территорий документацией для осуществления  градостроительной деятельности» Государственной программы Владимирской области «Обеспечение доступным и комфортным жильем населения Владимирской области»</w:t>
            </w:r>
          </w:p>
        </w:tc>
      </w:tr>
      <w:tr w:rsidR="009B2055" w:rsidRPr="00992DB9" w:rsidTr="008C50E5">
        <w:trPr>
          <w:trHeight w:val="4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055" w:rsidRPr="00992DB9" w:rsidRDefault="009B2055" w:rsidP="001E6842">
            <w:pPr>
              <w:jc w:val="center"/>
              <w:rPr>
                <w:color w:val="000000"/>
              </w:rPr>
            </w:pPr>
            <w:r w:rsidRPr="00992DB9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055" w:rsidRPr="00992DB9" w:rsidRDefault="009B2055" w:rsidP="008C50E5">
            <w:pPr>
              <w:rPr>
                <w:color w:val="000000"/>
              </w:rPr>
            </w:pPr>
            <w:r w:rsidRPr="00992DB9">
              <w:rPr>
                <w:color w:val="000000"/>
              </w:rPr>
              <w:t>2 02 02999 10 70</w:t>
            </w:r>
            <w:r>
              <w:rPr>
                <w:color w:val="000000"/>
              </w:rPr>
              <w:t>23</w:t>
            </w:r>
            <w:r w:rsidRPr="00992DB9">
              <w:rPr>
                <w:color w:val="000000"/>
              </w:rPr>
              <w:t xml:space="preserve"> 151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055" w:rsidRPr="00992DB9" w:rsidRDefault="009B2055" w:rsidP="008C50E5">
            <w:pPr>
              <w:rPr>
                <w:color w:val="000000"/>
              </w:rPr>
            </w:pPr>
            <w:r w:rsidRPr="00992DB9">
              <w:rPr>
                <w:color w:val="000000"/>
              </w:rPr>
              <w:t xml:space="preserve">Субсидии </w:t>
            </w:r>
            <w:r>
              <w:rPr>
                <w:color w:val="000000"/>
              </w:rPr>
              <w:t xml:space="preserve">бюджетам поселений </w:t>
            </w:r>
            <w:r w:rsidRPr="00992DB9">
              <w:rPr>
                <w:color w:val="000000"/>
              </w:rPr>
              <w:t xml:space="preserve">на предоставление мер социальной поддержки по оплате </w:t>
            </w:r>
            <w:r>
              <w:rPr>
                <w:color w:val="000000"/>
              </w:rPr>
              <w:t xml:space="preserve">за содержание и ремонт </w:t>
            </w:r>
            <w:r w:rsidRPr="00992DB9">
              <w:rPr>
                <w:color w:val="000000"/>
              </w:rPr>
              <w:t>жилья</w:t>
            </w:r>
            <w:r>
              <w:rPr>
                <w:color w:val="000000"/>
              </w:rPr>
              <w:t>,</w:t>
            </w:r>
            <w:r w:rsidRPr="00992DB9">
              <w:rPr>
                <w:color w:val="000000"/>
              </w:rPr>
              <w:t xml:space="preserve"> услуг </w:t>
            </w:r>
            <w:r>
              <w:rPr>
                <w:color w:val="000000"/>
              </w:rPr>
              <w:t>теплоснабжения (отопления) и электроснабжения работникам культуры и педагогическим работникам образовательных учреждений дополнительного образования детей в сфере культуры</w:t>
            </w:r>
          </w:p>
        </w:tc>
      </w:tr>
    </w:tbl>
    <w:p w:rsidR="009B2055" w:rsidRDefault="009B2055">
      <w:pPr>
        <w:rPr>
          <w:lang w:val="en-US"/>
        </w:rPr>
      </w:pPr>
    </w:p>
    <w:p w:rsidR="009B2055" w:rsidRPr="0079724A" w:rsidRDefault="009B2055">
      <w:pPr>
        <w:rPr>
          <w:lang w:val="en-US"/>
        </w:rPr>
      </w:pPr>
    </w:p>
    <w:tbl>
      <w:tblPr>
        <w:tblW w:w="9176" w:type="dxa"/>
        <w:tblInd w:w="88" w:type="dxa"/>
        <w:tblLayout w:type="fixed"/>
        <w:tblLook w:val="0000"/>
      </w:tblPr>
      <w:tblGrid>
        <w:gridCol w:w="1580"/>
        <w:gridCol w:w="2440"/>
        <w:gridCol w:w="5156"/>
      </w:tblGrid>
      <w:tr w:rsidR="009B2055" w:rsidRPr="00992DB9" w:rsidTr="0079724A">
        <w:trPr>
          <w:trHeight w:val="4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055" w:rsidRPr="00992DB9" w:rsidRDefault="009B2055" w:rsidP="001E6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055" w:rsidRPr="00992DB9" w:rsidRDefault="009B2055" w:rsidP="008C50E5">
            <w:pPr>
              <w:rPr>
                <w:color w:val="000000"/>
              </w:rPr>
            </w:pPr>
            <w:r>
              <w:rPr>
                <w:color w:val="000000"/>
              </w:rPr>
              <w:t>2 02 02999 10 7032 151</w:t>
            </w:r>
          </w:p>
        </w:tc>
        <w:tc>
          <w:tcPr>
            <w:tcW w:w="5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055" w:rsidRPr="00992DB9" w:rsidRDefault="009B2055" w:rsidP="008C50E5">
            <w:pPr>
              <w:rPr>
                <w:color w:val="000000"/>
              </w:rPr>
            </w:pPr>
            <w:r>
              <w:rPr>
                <w:color w:val="000000"/>
              </w:rPr>
              <w:t>Субсидии на компенсацию расходов бюджетов муниципальных образований, связанных с предоставлением дополнительных субсидий гражданам на оплату коммунальных услуг</w:t>
            </w:r>
          </w:p>
        </w:tc>
      </w:tr>
      <w:tr w:rsidR="009B2055" w:rsidTr="001E6842">
        <w:trPr>
          <w:trHeight w:val="10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055" w:rsidRDefault="009B2055" w:rsidP="001E6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055" w:rsidRDefault="009B2055" w:rsidP="003C400C">
            <w:pPr>
              <w:rPr>
                <w:color w:val="000000"/>
              </w:rPr>
            </w:pPr>
            <w:r>
              <w:rPr>
                <w:color w:val="000000"/>
              </w:rPr>
              <w:t>2 02 02999 10 7039 151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055" w:rsidRDefault="009B2055" w:rsidP="003C400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бюджетам поселений на повышение оплаты труда работников бюджетной сферы в соответствии с указами Президента Российской Федерации от 7 мая 2012года №597, от 1 июня 2012года №761»</w:t>
            </w:r>
          </w:p>
        </w:tc>
      </w:tr>
      <w:tr w:rsidR="009B2055" w:rsidTr="001E6842">
        <w:trPr>
          <w:trHeight w:val="10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055" w:rsidRDefault="009B2055" w:rsidP="001E6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055" w:rsidRDefault="009B2055" w:rsidP="003C400C">
            <w:pPr>
              <w:rPr>
                <w:color w:val="000000"/>
              </w:rPr>
            </w:pPr>
            <w:r w:rsidRPr="00F339E6">
              <w:rPr>
                <w:color w:val="000000"/>
              </w:rPr>
              <w:t>2 02 02999 10 7</w:t>
            </w:r>
            <w:r>
              <w:rPr>
                <w:color w:val="000000"/>
              </w:rPr>
              <w:t>128</w:t>
            </w:r>
            <w:r w:rsidRPr="00F339E6">
              <w:rPr>
                <w:color w:val="000000"/>
              </w:rPr>
              <w:t xml:space="preserve"> 151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055" w:rsidRDefault="009B2055" w:rsidP="003C400C">
            <w:pPr>
              <w:rPr>
                <w:color w:val="000000"/>
              </w:rPr>
            </w:pPr>
            <w:r w:rsidRPr="00F339E6">
              <w:rPr>
                <w:color w:val="000000"/>
              </w:rPr>
              <w:t xml:space="preserve">Субсидии бюджетам поселений на </w:t>
            </w:r>
            <w:r>
              <w:rPr>
                <w:color w:val="000000"/>
              </w:rPr>
              <w:t>строительство и реконструкцию очистных сооружений, находящихся в муниципальной собственности</w:t>
            </w:r>
          </w:p>
        </w:tc>
      </w:tr>
      <w:tr w:rsidR="009B2055" w:rsidRPr="00992DB9" w:rsidTr="001E6842">
        <w:trPr>
          <w:trHeight w:val="10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055" w:rsidRPr="00CF17DF" w:rsidRDefault="009B2055" w:rsidP="001E6842">
            <w:pPr>
              <w:jc w:val="center"/>
              <w:rPr>
                <w:color w:val="000000"/>
              </w:rPr>
            </w:pPr>
            <w:r w:rsidRPr="00CF17DF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055" w:rsidRPr="00CF17DF" w:rsidRDefault="009B2055" w:rsidP="001E6842">
            <w:pPr>
              <w:rPr>
                <w:color w:val="000000"/>
              </w:rPr>
            </w:pPr>
            <w:r w:rsidRPr="00CF17DF">
              <w:rPr>
                <w:color w:val="000000"/>
              </w:rPr>
              <w:t>2 02 03015 10 0000 151</w:t>
            </w: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055" w:rsidRPr="008C50E5" w:rsidRDefault="009B2055" w:rsidP="00CF17DF">
            <w:pPr>
              <w:autoSpaceDE w:val="0"/>
              <w:autoSpaceDN w:val="0"/>
              <w:adjustRightInd w:val="0"/>
              <w:ind w:left="0"/>
              <w:rPr>
                <w:color w:val="FF0000"/>
              </w:rPr>
            </w:pPr>
            <w:r>
              <w:rPr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B2055" w:rsidRPr="004F6C91" w:rsidTr="001E6842">
        <w:trPr>
          <w:trHeight w:val="7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055" w:rsidRPr="00CF17DF" w:rsidRDefault="009B2055" w:rsidP="001E6842">
            <w:pPr>
              <w:jc w:val="center"/>
              <w:rPr>
                <w:color w:val="000000"/>
              </w:rPr>
            </w:pPr>
            <w:r w:rsidRPr="00CF17DF">
              <w:rPr>
                <w:color w:val="000000"/>
              </w:rPr>
              <w:t xml:space="preserve">703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2055" w:rsidRPr="00CF17DF" w:rsidRDefault="009B2055" w:rsidP="001E6842">
            <w:pPr>
              <w:jc w:val="center"/>
              <w:rPr>
                <w:color w:val="000000"/>
              </w:rPr>
            </w:pPr>
          </w:p>
          <w:p w:rsidR="009B2055" w:rsidRPr="00CF17DF" w:rsidRDefault="009B2055" w:rsidP="001E6842">
            <w:pPr>
              <w:jc w:val="center"/>
              <w:rPr>
                <w:color w:val="000000"/>
              </w:rPr>
            </w:pPr>
          </w:p>
          <w:p w:rsidR="009B2055" w:rsidRPr="00CF17DF" w:rsidRDefault="009B2055" w:rsidP="0003459E">
            <w:pPr>
              <w:jc w:val="left"/>
              <w:rPr>
                <w:color w:val="000000"/>
              </w:rPr>
            </w:pPr>
            <w:r w:rsidRPr="00CF17DF">
              <w:rPr>
                <w:color w:val="000000"/>
              </w:rPr>
              <w:t>2 07 05030  10 0000 180</w:t>
            </w:r>
          </w:p>
        </w:tc>
        <w:tc>
          <w:tcPr>
            <w:tcW w:w="5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055" w:rsidRPr="00CF17DF" w:rsidRDefault="009B2055" w:rsidP="00DA60FB">
            <w:pPr>
              <w:ind w:hanging="3"/>
              <w:rPr>
                <w:color w:val="000000"/>
              </w:rPr>
            </w:pPr>
            <w:r w:rsidRPr="00CF17DF">
              <w:rPr>
                <w:color w:val="000000"/>
              </w:rPr>
              <w:t xml:space="preserve">       Прочие   безвозмездные поступления  в бюджеты поселений</w:t>
            </w:r>
          </w:p>
        </w:tc>
      </w:tr>
      <w:tr w:rsidR="009B2055" w:rsidRPr="00992DB9" w:rsidTr="001E6842">
        <w:trPr>
          <w:trHeight w:val="7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055" w:rsidRPr="00CF17DF" w:rsidRDefault="009B2055" w:rsidP="001E6842">
            <w:pPr>
              <w:jc w:val="center"/>
              <w:rPr>
                <w:color w:val="000000"/>
              </w:rPr>
            </w:pPr>
            <w:r w:rsidRPr="00CF17DF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055" w:rsidRPr="00CF17DF" w:rsidRDefault="009B2055" w:rsidP="001E6842">
            <w:pPr>
              <w:rPr>
                <w:color w:val="000000"/>
              </w:rPr>
            </w:pPr>
            <w:r w:rsidRPr="00CF17DF">
              <w:rPr>
                <w:color w:val="000000"/>
              </w:rPr>
              <w:t>2 08 05000 10 0000 180</w:t>
            </w:r>
          </w:p>
        </w:tc>
        <w:tc>
          <w:tcPr>
            <w:tcW w:w="5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055" w:rsidRPr="004E2CE5" w:rsidRDefault="009B2055" w:rsidP="00CF17DF">
            <w:pPr>
              <w:autoSpaceDE w:val="0"/>
              <w:autoSpaceDN w:val="0"/>
              <w:adjustRightInd w:val="0"/>
              <w:ind w:left="0"/>
              <w:rPr>
                <w:color w:val="FF0000"/>
              </w:rPr>
            </w:pPr>
            <w:r>
              <w:rPr>
                <w:lang w:eastAsia="en-US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B2055" w:rsidRPr="00992DB9" w:rsidTr="001E6842">
        <w:trPr>
          <w:trHeight w:val="7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055" w:rsidRPr="00CF17DF" w:rsidRDefault="009B2055" w:rsidP="001E6842">
            <w:pPr>
              <w:jc w:val="center"/>
              <w:rPr>
                <w:color w:val="000000"/>
              </w:rPr>
            </w:pPr>
            <w:r w:rsidRPr="00CF17DF">
              <w:rPr>
                <w:color w:val="000000"/>
              </w:rPr>
              <w:t>703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2055" w:rsidRPr="00CF17DF" w:rsidRDefault="009B2055" w:rsidP="001E6842">
            <w:pPr>
              <w:rPr>
                <w:color w:val="000000"/>
              </w:rPr>
            </w:pPr>
            <w:r w:rsidRPr="00CF17DF">
              <w:rPr>
                <w:color w:val="000000"/>
              </w:rPr>
              <w:t>2 19 05000 10 0000 151</w:t>
            </w:r>
          </w:p>
        </w:tc>
        <w:tc>
          <w:tcPr>
            <w:tcW w:w="5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055" w:rsidRPr="004E2CE5" w:rsidRDefault="009B2055" w:rsidP="00CF17DF">
            <w:pPr>
              <w:autoSpaceDE w:val="0"/>
              <w:autoSpaceDN w:val="0"/>
              <w:adjustRightInd w:val="0"/>
              <w:ind w:left="0"/>
              <w:rPr>
                <w:color w:val="FF0000"/>
              </w:rPr>
            </w:pPr>
            <w:r>
              <w:rPr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9B2055" w:rsidRDefault="009B2055"/>
    <w:sectPr w:rsidR="009B2055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00C"/>
    <w:rsid w:val="00000D3F"/>
    <w:rsid w:val="00002352"/>
    <w:rsid w:val="00002B1E"/>
    <w:rsid w:val="00004502"/>
    <w:rsid w:val="000056B9"/>
    <w:rsid w:val="00006246"/>
    <w:rsid w:val="00007BE6"/>
    <w:rsid w:val="0001139D"/>
    <w:rsid w:val="0001551B"/>
    <w:rsid w:val="00015A48"/>
    <w:rsid w:val="0001704A"/>
    <w:rsid w:val="0001759D"/>
    <w:rsid w:val="00017B5C"/>
    <w:rsid w:val="00021079"/>
    <w:rsid w:val="0002178B"/>
    <w:rsid w:val="00022235"/>
    <w:rsid w:val="00022EB4"/>
    <w:rsid w:val="000239D3"/>
    <w:rsid w:val="00023B76"/>
    <w:rsid w:val="0002512E"/>
    <w:rsid w:val="00026804"/>
    <w:rsid w:val="0002691D"/>
    <w:rsid w:val="00026F86"/>
    <w:rsid w:val="00030F79"/>
    <w:rsid w:val="00031A8C"/>
    <w:rsid w:val="000331A8"/>
    <w:rsid w:val="00033E0C"/>
    <w:rsid w:val="000340AB"/>
    <w:rsid w:val="00034157"/>
    <w:rsid w:val="00034448"/>
    <w:rsid w:val="0003454B"/>
    <w:rsid w:val="0003459E"/>
    <w:rsid w:val="00034A91"/>
    <w:rsid w:val="000358D2"/>
    <w:rsid w:val="00037166"/>
    <w:rsid w:val="00040B5D"/>
    <w:rsid w:val="0004126C"/>
    <w:rsid w:val="000421F4"/>
    <w:rsid w:val="00042F58"/>
    <w:rsid w:val="000432A2"/>
    <w:rsid w:val="00043467"/>
    <w:rsid w:val="00045E29"/>
    <w:rsid w:val="00046406"/>
    <w:rsid w:val="00046902"/>
    <w:rsid w:val="00047F1F"/>
    <w:rsid w:val="00050059"/>
    <w:rsid w:val="00051D5A"/>
    <w:rsid w:val="0005327A"/>
    <w:rsid w:val="000532C7"/>
    <w:rsid w:val="00053698"/>
    <w:rsid w:val="0005496F"/>
    <w:rsid w:val="00054BB4"/>
    <w:rsid w:val="00055768"/>
    <w:rsid w:val="00055D8F"/>
    <w:rsid w:val="00057797"/>
    <w:rsid w:val="00061C8B"/>
    <w:rsid w:val="000620F4"/>
    <w:rsid w:val="0006303C"/>
    <w:rsid w:val="00063D1C"/>
    <w:rsid w:val="00065EDF"/>
    <w:rsid w:val="000661B9"/>
    <w:rsid w:val="0006653E"/>
    <w:rsid w:val="0007050B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3E61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436A"/>
    <w:rsid w:val="000B54D7"/>
    <w:rsid w:val="000B698C"/>
    <w:rsid w:val="000B7572"/>
    <w:rsid w:val="000B79D5"/>
    <w:rsid w:val="000C0416"/>
    <w:rsid w:val="000C195A"/>
    <w:rsid w:val="000C1C1C"/>
    <w:rsid w:val="000C1F70"/>
    <w:rsid w:val="000C2125"/>
    <w:rsid w:val="000C527C"/>
    <w:rsid w:val="000C7B43"/>
    <w:rsid w:val="000C7C41"/>
    <w:rsid w:val="000D0535"/>
    <w:rsid w:val="000D71C0"/>
    <w:rsid w:val="000E1DFD"/>
    <w:rsid w:val="000E2FBC"/>
    <w:rsid w:val="000E3A54"/>
    <w:rsid w:val="000E6623"/>
    <w:rsid w:val="000E75E7"/>
    <w:rsid w:val="000F0182"/>
    <w:rsid w:val="000F1078"/>
    <w:rsid w:val="000F169F"/>
    <w:rsid w:val="000F28D9"/>
    <w:rsid w:val="000F333E"/>
    <w:rsid w:val="000F4237"/>
    <w:rsid w:val="000F4A83"/>
    <w:rsid w:val="000F6F9A"/>
    <w:rsid w:val="0010041D"/>
    <w:rsid w:val="00101735"/>
    <w:rsid w:val="001017C5"/>
    <w:rsid w:val="00102E9B"/>
    <w:rsid w:val="0010309E"/>
    <w:rsid w:val="001031BD"/>
    <w:rsid w:val="00106D05"/>
    <w:rsid w:val="00107A24"/>
    <w:rsid w:val="00110581"/>
    <w:rsid w:val="00110ED9"/>
    <w:rsid w:val="00112511"/>
    <w:rsid w:val="001125D4"/>
    <w:rsid w:val="00113FC4"/>
    <w:rsid w:val="00114161"/>
    <w:rsid w:val="00116290"/>
    <w:rsid w:val="00116D78"/>
    <w:rsid w:val="00116FC9"/>
    <w:rsid w:val="0011778A"/>
    <w:rsid w:val="00120701"/>
    <w:rsid w:val="00121320"/>
    <w:rsid w:val="00121A29"/>
    <w:rsid w:val="00124E5E"/>
    <w:rsid w:val="0012522A"/>
    <w:rsid w:val="00125794"/>
    <w:rsid w:val="00126633"/>
    <w:rsid w:val="00130ED8"/>
    <w:rsid w:val="00131A9C"/>
    <w:rsid w:val="00132227"/>
    <w:rsid w:val="001323C6"/>
    <w:rsid w:val="00132726"/>
    <w:rsid w:val="00134BA3"/>
    <w:rsid w:val="00134CE4"/>
    <w:rsid w:val="00136766"/>
    <w:rsid w:val="00137377"/>
    <w:rsid w:val="0013786D"/>
    <w:rsid w:val="001403F6"/>
    <w:rsid w:val="00140589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4A1B"/>
    <w:rsid w:val="00154E7A"/>
    <w:rsid w:val="001560AE"/>
    <w:rsid w:val="00157961"/>
    <w:rsid w:val="00157B78"/>
    <w:rsid w:val="00160C11"/>
    <w:rsid w:val="001626E2"/>
    <w:rsid w:val="00162B9C"/>
    <w:rsid w:val="00164AA6"/>
    <w:rsid w:val="00164FD4"/>
    <w:rsid w:val="00165854"/>
    <w:rsid w:val="00166C56"/>
    <w:rsid w:val="00171BF7"/>
    <w:rsid w:val="00173334"/>
    <w:rsid w:val="00173CBE"/>
    <w:rsid w:val="00175380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A51"/>
    <w:rsid w:val="001829BB"/>
    <w:rsid w:val="00183309"/>
    <w:rsid w:val="00184418"/>
    <w:rsid w:val="00184C20"/>
    <w:rsid w:val="001870E1"/>
    <w:rsid w:val="00190406"/>
    <w:rsid w:val="00191DA9"/>
    <w:rsid w:val="001923AF"/>
    <w:rsid w:val="00192D8B"/>
    <w:rsid w:val="0019317F"/>
    <w:rsid w:val="00194E18"/>
    <w:rsid w:val="00195276"/>
    <w:rsid w:val="00195F14"/>
    <w:rsid w:val="001A0D9A"/>
    <w:rsid w:val="001A2510"/>
    <w:rsid w:val="001A3121"/>
    <w:rsid w:val="001A4E55"/>
    <w:rsid w:val="001B0343"/>
    <w:rsid w:val="001B049A"/>
    <w:rsid w:val="001B1DAA"/>
    <w:rsid w:val="001B3958"/>
    <w:rsid w:val="001C010C"/>
    <w:rsid w:val="001C1E65"/>
    <w:rsid w:val="001C2944"/>
    <w:rsid w:val="001C2D1C"/>
    <w:rsid w:val="001C3E22"/>
    <w:rsid w:val="001C53B8"/>
    <w:rsid w:val="001C6390"/>
    <w:rsid w:val="001C732E"/>
    <w:rsid w:val="001D0497"/>
    <w:rsid w:val="001D148C"/>
    <w:rsid w:val="001D33D6"/>
    <w:rsid w:val="001D446C"/>
    <w:rsid w:val="001D4733"/>
    <w:rsid w:val="001E114B"/>
    <w:rsid w:val="001E42F9"/>
    <w:rsid w:val="001E45F4"/>
    <w:rsid w:val="001E4BFF"/>
    <w:rsid w:val="001E52E6"/>
    <w:rsid w:val="001E5F3B"/>
    <w:rsid w:val="001E6842"/>
    <w:rsid w:val="001E6EE1"/>
    <w:rsid w:val="001F08E3"/>
    <w:rsid w:val="001F110D"/>
    <w:rsid w:val="001F2C8C"/>
    <w:rsid w:val="001F3D1F"/>
    <w:rsid w:val="001F4B4B"/>
    <w:rsid w:val="001F4C9D"/>
    <w:rsid w:val="001F4E20"/>
    <w:rsid w:val="001F6923"/>
    <w:rsid w:val="001F7700"/>
    <w:rsid w:val="001F7753"/>
    <w:rsid w:val="001F7D32"/>
    <w:rsid w:val="002017AF"/>
    <w:rsid w:val="00202318"/>
    <w:rsid w:val="002032B6"/>
    <w:rsid w:val="00203865"/>
    <w:rsid w:val="00205340"/>
    <w:rsid w:val="00207180"/>
    <w:rsid w:val="00211236"/>
    <w:rsid w:val="0021211A"/>
    <w:rsid w:val="00213048"/>
    <w:rsid w:val="002132B7"/>
    <w:rsid w:val="002139C5"/>
    <w:rsid w:val="002139DE"/>
    <w:rsid w:val="002152C0"/>
    <w:rsid w:val="00216589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302A9"/>
    <w:rsid w:val="00234468"/>
    <w:rsid w:val="00234E72"/>
    <w:rsid w:val="002401EF"/>
    <w:rsid w:val="0024146C"/>
    <w:rsid w:val="00242C31"/>
    <w:rsid w:val="00243A76"/>
    <w:rsid w:val="00244D0A"/>
    <w:rsid w:val="00246B05"/>
    <w:rsid w:val="002475D6"/>
    <w:rsid w:val="00250872"/>
    <w:rsid w:val="002532F5"/>
    <w:rsid w:val="002559BC"/>
    <w:rsid w:val="00256228"/>
    <w:rsid w:val="00256652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323"/>
    <w:rsid w:val="00270F03"/>
    <w:rsid w:val="00272D81"/>
    <w:rsid w:val="00283ADF"/>
    <w:rsid w:val="00284376"/>
    <w:rsid w:val="00286858"/>
    <w:rsid w:val="0028709F"/>
    <w:rsid w:val="00290638"/>
    <w:rsid w:val="00292CAB"/>
    <w:rsid w:val="00294BBF"/>
    <w:rsid w:val="002A1B54"/>
    <w:rsid w:val="002A2039"/>
    <w:rsid w:val="002A584F"/>
    <w:rsid w:val="002A608E"/>
    <w:rsid w:val="002A73C7"/>
    <w:rsid w:val="002B1102"/>
    <w:rsid w:val="002B16FC"/>
    <w:rsid w:val="002B3C06"/>
    <w:rsid w:val="002C0FFC"/>
    <w:rsid w:val="002C1C4C"/>
    <w:rsid w:val="002C2D85"/>
    <w:rsid w:val="002C2F16"/>
    <w:rsid w:val="002C437A"/>
    <w:rsid w:val="002C68E1"/>
    <w:rsid w:val="002C789C"/>
    <w:rsid w:val="002D01F4"/>
    <w:rsid w:val="002D1F9A"/>
    <w:rsid w:val="002D343F"/>
    <w:rsid w:val="002D5CEB"/>
    <w:rsid w:val="002D649A"/>
    <w:rsid w:val="002E1DEE"/>
    <w:rsid w:val="002E3F8A"/>
    <w:rsid w:val="002E454D"/>
    <w:rsid w:val="002E466D"/>
    <w:rsid w:val="002E47CB"/>
    <w:rsid w:val="002E5832"/>
    <w:rsid w:val="002F0178"/>
    <w:rsid w:val="002F1456"/>
    <w:rsid w:val="002F1E04"/>
    <w:rsid w:val="002F2DBB"/>
    <w:rsid w:val="002F3036"/>
    <w:rsid w:val="002F474F"/>
    <w:rsid w:val="002F5CCD"/>
    <w:rsid w:val="002F675F"/>
    <w:rsid w:val="002F6B22"/>
    <w:rsid w:val="002F6E19"/>
    <w:rsid w:val="002F74A2"/>
    <w:rsid w:val="00300290"/>
    <w:rsid w:val="003021C5"/>
    <w:rsid w:val="00303EA1"/>
    <w:rsid w:val="003051D6"/>
    <w:rsid w:val="003059E8"/>
    <w:rsid w:val="003065AB"/>
    <w:rsid w:val="00307809"/>
    <w:rsid w:val="00307FC4"/>
    <w:rsid w:val="0031449E"/>
    <w:rsid w:val="00314734"/>
    <w:rsid w:val="00315021"/>
    <w:rsid w:val="0031775C"/>
    <w:rsid w:val="00321004"/>
    <w:rsid w:val="00322474"/>
    <w:rsid w:val="00322C22"/>
    <w:rsid w:val="00322DCA"/>
    <w:rsid w:val="003231F3"/>
    <w:rsid w:val="00323906"/>
    <w:rsid w:val="00323E2B"/>
    <w:rsid w:val="0033111E"/>
    <w:rsid w:val="003311CD"/>
    <w:rsid w:val="00331C9D"/>
    <w:rsid w:val="0033243C"/>
    <w:rsid w:val="00332563"/>
    <w:rsid w:val="00333A18"/>
    <w:rsid w:val="00334A76"/>
    <w:rsid w:val="00335DE9"/>
    <w:rsid w:val="00335FA6"/>
    <w:rsid w:val="0033640D"/>
    <w:rsid w:val="0033641B"/>
    <w:rsid w:val="00337595"/>
    <w:rsid w:val="00337901"/>
    <w:rsid w:val="00340EFE"/>
    <w:rsid w:val="003418A5"/>
    <w:rsid w:val="00343738"/>
    <w:rsid w:val="00343BB7"/>
    <w:rsid w:val="00343C02"/>
    <w:rsid w:val="00344E50"/>
    <w:rsid w:val="00345FB5"/>
    <w:rsid w:val="00346B6A"/>
    <w:rsid w:val="00347159"/>
    <w:rsid w:val="00347AA1"/>
    <w:rsid w:val="0035361A"/>
    <w:rsid w:val="00353ECF"/>
    <w:rsid w:val="00353EE2"/>
    <w:rsid w:val="00357762"/>
    <w:rsid w:val="00357C4D"/>
    <w:rsid w:val="00360AC5"/>
    <w:rsid w:val="0036554D"/>
    <w:rsid w:val="00366B84"/>
    <w:rsid w:val="00367092"/>
    <w:rsid w:val="00367BF0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80F1E"/>
    <w:rsid w:val="00381FFF"/>
    <w:rsid w:val="00382431"/>
    <w:rsid w:val="003832EE"/>
    <w:rsid w:val="003834D1"/>
    <w:rsid w:val="00385221"/>
    <w:rsid w:val="00385F48"/>
    <w:rsid w:val="003903E3"/>
    <w:rsid w:val="0039272B"/>
    <w:rsid w:val="00392E35"/>
    <w:rsid w:val="00393C8E"/>
    <w:rsid w:val="00394F92"/>
    <w:rsid w:val="003A1759"/>
    <w:rsid w:val="003A27CB"/>
    <w:rsid w:val="003A2DF1"/>
    <w:rsid w:val="003A3FB1"/>
    <w:rsid w:val="003A6518"/>
    <w:rsid w:val="003B28DE"/>
    <w:rsid w:val="003B2B11"/>
    <w:rsid w:val="003B37CF"/>
    <w:rsid w:val="003B3930"/>
    <w:rsid w:val="003B4EF3"/>
    <w:rsid w:val="003C10F8"/>
    <w:rsid w:val="003C1FB8"/>
    <w:rsid w:val="003C27F2"/>
    <w:rsid w:val="003C400C"/>
    <w:rsid w:val="003C40DE"/>
    <w:rsid w:val="003C60C9"/>
    <w:rsid w:val="003D0B88"/>
    <w:rsid w:val="003D11FE"/>
    <w:rsid w:val="003D199C"/>
    <w:rsid w:val="003D32BF"/>
    <w:rsid w:val="003D677F"/>
    <w:rsid w:val="003D6924"/>
    <w:rsid w:val="003D7D7D"/>
    <w:rsid w:val="003E127E"/>
    <w:rsid w:val="003E1D67"/>
    <w:rsid w:val="003E3997"/>
    <w:rsid w:val="003E4BE3"/>
    <w:rsid w:val="003E7BC6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CE7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883"/>
    <w:rsid w:val="004157D7"/>
    <w:rsid w:val="00415A28"/>
    <w:rsid w:val="00416320"/>
    <w:rsid w:val="00421E38"/>
    <w:rsid w:val="004259A4"/>
    <w:rsid w:val="00425A26"/>
    <w:rsid w:val="00425CDB"/>
    <w:rsid w:val="004267A5"/>
    <w:rsid w:val="00426890"/>
    <w:rsid w:val="004274DD"/>
    <w:rsid w:val="004275A6"/>
    <w:rsid w:val="004300B6"/>
    <w:rsid w:val="00430A78"/>
    <w:rsid w:val="00430FA6"/>
    <w:rsid w:val="004340E2"/>
    <w:rsid w:val="00434B58"/>
    <w:rsid w:val="00435B81"/>
    <w:rsid w:val="00440B9A"/>
    <w:rsid w:val="0044171F"/>
    <w:rsid w:val="0044231F"/>
    <w:rsid w:val="0044347D"/>
    <w:rsid w:val="00443A2E"/>
    <w:rsid w:val="004478E0"/>
    <w:rsid w:val="00447EF5"/>
    <w:rsid w:val="00450FF2"/>
    <w:rsid w:val="004510AF"/>
    <w:rsid w:val="00451A11"/>
    <w:rsid w:val="004525DC"/>
    <w:rsid w:val="00452C2D"/>
    <w:rsid w:val="00452F6C"/>
    <w:rsid w:val="00455173"/>
    <w:rsid w:val="00455B58"/>
    <w:rsid w:val="0046447D"/>
    <w:rsid w:val="0046672D"/>
    <w:rsid w:val="0046789A"/>
    <w:rsid w:val="00470583"/>
    <w:rsid w:val="00472294"/>
    <w:rsid w:val="0047363F"/>
    <w:rsid w:val="00474BAA"/>
    <w:rsid w:val="00474FE7"/>
    <w:rsid w:val="00475655"/>
    <w:rsid w:val="004759E8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3BA"/>
    <w:rsid w:val="00487AAE"/>
    <w:rsid w:val="00491469"/>
    <w:rsid w:val="004923B9"/>
    <w:rsid w:val="00494FA6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B12A6"/>
    <w:rsid w:val="004B17E4"/>
    <w:rsid w:val="004B1C1A"/>
    <w:rsid w:val="004B2437"/>
    <w:rsid w:val="004B2C3C"/>
    <w:rsid w:val="004B4FB0"/>
    <w:rsid w:val="004B59DA"/>
    <w:rsid w:val="004B626A"/>
    <w:rsid w:val="004B6A80"/>
    <w:rsid w:val="004B714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A6"/>
    <w:rsid w:val="004D4615"/>
    <w:rsid w:val="004D4710"/>
    <w:rsid w:val="004D4DA0"/>
    <w:rsid w:val="004D6C82"/>
    <w:rsid w:val="004D762E"/>
    <w:rsid w:val="004E1204"/>
    <w:rsid w:val="004E2C8E"/>
    <w:rsid w:val="004E2CE5"/>
    <w:rsid w:val="004E5E36"/>
    <w:rsid w:val="004F0031"/>
    <w:rsid w:val="004F0917"/>
    <w:rsid w:val="004F1C53"/>
    <w:rsid w:val="004F3F65"/>
    <w:rsid w:val="004F6C91"/>
    <w:rsid w:val="004F7EBE"/>
    <w:rsid w:val="00500EA4"/>
    <w:rsid w:val="0050154C"/>
    <w:rsid w:val="00501FDC"/>
    <w:rsid w:val="005054CB"/>
    <w:rsid w:val="00507269"/>
    <w:rsid w:val="005078C8"/>
    <w:rsid w:val="005114E7"/>
    <w:rsid w:val="00514BDA"/>
    <w:rsid w:val="00515575"/>
    <w:rsid w:val="00515762"/>
    <w:rsid w:val="0051593E"/>
    <w:rsid w:val="00517595"/>
    <w:rsid w:val="005218CF"/>
    <w:rsid w:val="00521BBC"/>
    <w:rsid w:val="00525F97"/>
    <w:rsid w:val="005271EB"/>
    <w:rsid w:val="005274B8"/>
    <w:rsid w:val="0053096E"/>
    <w:rsid w:val="0053164B"/>
    <w:rsid w:val="00532EB5"/>
    <w:rsid w:val="00533314"/>
    <w:rsid w:val="00533941"/>
    <w:rsid w:val="00533B1B"/>
    <w:rsid w:val="0053716E"/>
    <w:rsid w:val="00537220"/>
    <w:rsid w:val="00541CA0"/>
    <w:rsid w:val="00543EE0"/>
    <w:rsid w:val="00547ED1"/>
    <w:rsid w:val="0055043F"/>
    <w:rsid w:val="005509FA"/>
    <w:rsid w:val="00553003"/>
    <w:rsid w:val="00553948"/>
    <w:rsid w:val="0055432A"/>
    <w:rsid w:val="00554457"/>
    <w:rsid w:val="00554496"/>
    <w:rsid w:val="00556AB2"/>
    <w:rsid w:val="00556E6F"/>
    <w:rsid w:val="00557337"/>
    <w:rsid w:val="005577B7"/>
    <w:rsid w:val="005578A6"/>
    <w:rsid w:val="00560E0C"/>
    <w:rsid w:val="00562AD9"/>
    <w:rsid w:val="00563DF0"/>
    <w:rsid w:val="005651A4"/>
    <w:rsid w:val="00565CA0"/>
    <w:rsid w:val="005661E5"/>
    <w:rsid w:val="00566A17"/>
    <w:rsid w:val="00566FB4"/>
    <w:rsid w:val="00570059"/>
    <w:rsid w:val="00570E4A"/>
    <w:rsid w:val="005718FF"/>
    <w:rsid w:val="00576E3D"/>
    <w:rsid w:val="00577CC6"/>
    <w:rsid w:val="00577E5D"/>
    <w:rsid w:val="00582534"/>
    <w:rsid w:val="005837F2"/>
    <w:rsid w:val="0058389B"/>
    <w:rsid w:val="005853BA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615A"/>
    <w:rsid w:val="00596829"/>
    <w:rsid w:val="00597090"/>
    <w:rsid w:val="005A0783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D9F"/>
    <w:rsid w:val="005B0B37"/>
    <w:rsid w:val="005B31BF"/>
    <w:rsid w:val="005B358F"/>
    <w:rsid w:val="005B3F42"/>
    <w:rsid w:val="005B6D9F"/>
    <w:rsid w:val="005B700F"/>
    <w:rsid w:val="005B7F0A"/>
    <w:rsid w:val="005C0115"/>
    <w:rsid w:val="005C0D3F"/>
    <w:rsid w:val="005C0ECD"/>
    <w:rsid w:val="005C38AB"/>
    <w:rsid w:val="005C4867"/>
    <w:rsid w:val="005C61AD"/>
    <w:rsid w:val="005D11DF"/>
    <w:rsid w:val="005D34AD"/>
    <w:rsid w:val="005D6439"/>
    <w:rsid w:val="005D6826"/>
    <w:rsid w:val="005D7398"/>
    <w:rsid w:val="005D7573"/>
    <w:rsid w:val="005E0AC6"/>
    <w:rsid w:val="005E4DC0"/>
    <w:rsid w:val="005E70C1"/>
    <w:rsid w:val="005F2EB5"/>
    <w:rsid w:val="005F3050"/>
    <w:rsid w:val="005F3598"/>
    <w:rsid w:val="006043BF"/>
    <w:rsid w:val="006045EE"/>
    <w:rsid w:val="00607089"/>
    <w:rsid w:val="00607A6A"/>
    <w:rsid w:val="0061073B"/>
    <w:rsid w:val="00611AC0"/>
    <w:rsid w:val="00611F0D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FE4"/>
    <w:rsid w:val="006265E6"/>
    <w:rsid w:val="006278C7"/>
    <w:rsid w:val="00630CEC"/>
    <w:rsid w:val="0063119D"/>
    <w:rsid w:val="00633B1D"/>
    <w:rsid w:val="006376EA"/>
    <w:rsid w:val="006410B4"/>
    <w:rsid w:val="006420A2"/>
    <w:rsid w:val="006423FD"/>
    <w:rsid w:val="00642DFE"/>
    <w:rsid w:val="00645C32"/>
    <w:rsid w:val="00645C6E"/>
    <w:rsid w:val="00650255"/>
    <w:rsid w:val="006502C6"/>
    <w:rsid w:val="00651D03"/>
    <w:rsid w:val="006568E0"/>
    <w:rsid w:val="006578DC"/>
    <w:rsid w:val="006621D7"/>
    <w:rsid w:val="0066310B"/>
    <w:rsid w:val="006636B0"/>
    <w:rsid w:val="0066464B"/>
    <w:rsid w:val="006647D0"/>
    <w:rsid w:val="00665F07"/>
    <w:rsid w:val="006666A0"/>
    <w:rsid w:val="00666D71"/>
    <w:rsid w:val="0067080D"/>
    <w:rsid w:val="006711D3"/>
    <w:rsid w:val="00671590"/>
    <w:rsid w:val="00673D18"/>
    <w:rsid w:val="00675664"/>
    <w:rsid w:val="00676850"/>
    <w:rsid w:val="0067781A"/>
    <w:rsid w:val="006810F9"/>
    <w:rsid w:val="006812EE"/>
    <w:rsid w:val="00683E17"/>
    <w:rsid w:val="006847D1"/>
    <w:rsid w:val="00684A7F"/>
    <w:rsid w:val="00686221"/>
    <w:rsid w:val="0069121C"/>
    <w:rsid w:val="006927E0"/>
    <w:rsid w:val="00692D0A"/>
    <w:rsid w:val="006949B9"/>
    <w:rsid w:val="00695E26"/>
    <w:rsid w:val="0069727A"/>
    <w:rsid w:val="00697C56"/>
    <w:rsid w:val="006A0138"/>
    <w:rsid w:val="006A0F89"/>
    <w:rsid w:val="006A43FB"/>
    <w:rsid w:val="006A448B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57E5"/>
    <w:rsid w:val="006B7C0F"/>
    <w:rsid w:val="006B7FC1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756E"/>
    <w:rsid w:val="006E04F8"/>
    <w:rsid w:val="006E0FC6"/>
    <w:rsid w:val="006E1A22"/>
    <w:rsid w:val="006E240D"/>
    <w:rsid w:val="006E591A"/>
    <w:rsid w:val="006E5AF7"/>
    <w:rsid w:val="006E6D32"/>
    <w:rsid w:val="006E6F0D"/>
    <w:rsid w:val="006E7A0D"/>
    <w:rsid w:val="006F15DF"/>
    <w:rsid w:val="006F1E73"/>
    <w:rsid w:val="006F5E30"/>
    <w:rsid w:val="006F62D4"/>
    <w:rsid w:val="006F692E"/>
    <w:rsid w:val="00701B0F"/>
    <w:rsid w:val="00705B63"/>
    <w:rsid w:val="00706377"/>
    <w:rsid w:val="00706FEF"/>
    <w:rsid w:val="007072FD"/>
    <w:rsid w:val="00707A2D"/>
    <w:rsid w:val="00707F3D"/>
    <w:rsid w:val="00710A6C"/>
    <w:rsid w:val="00711F95"/>
    <w:rsid w:val="00712D5D"/>
    <w:rsid w:val="00715100"/>
    <w:rsid w:val="007237AE"/>
    <w:rsid w:val="00724516"/>
    <w:rsid w:val="0072479D"/>
    <w:rsid w:val="00724A24"/>
    <w:rsid w:val="0072506B"/>
    <w:rsid w:val="0072560D"/>
    <w:rsid w:val="00725635"/>
    <w:rsid w:val="00726A75"/>
    <w:rsid w:val="00727665"/>
    <w:rsid w:val="00727933"/>
    <w:rsid w:val="00732D12"/>
    <w:rsid w:val="00732E34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94D"/>
    <w:rsid w:val="00740485"/>
    <w:rsid w:val="007409E5"/>
    <w:rsid w:val="00742802"/>
    <w:rsid w:val="0074398F"/>
    <w:rsid w:val="00745105"/>
    <w:rsid w:val="007454D4"/>
    <w:rsid w:val="0074585C"/>
    <w:rsid w:val="0075020E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2A6F"/>
    <w:rsid w:val="00764516"/>
    <w:rsid w:val="00764D95"/>
    <w:rsid w:val="00765464"/>
    <w:rsid w:val="00765E50"/>
    <w:rsid w:val="00766EDE"/>
    <w:rsid w:val="0076723E"/>
    <w:rsid w:val="00767361"/>
    <w:rsid w:val="00767509"/>
    <w:rsid w:val="007677D4"/>
    <w:rsid w:val="00771AB6"/>
    <w:rsid w:val="00771BCE"/>
    <w:rsid w:val="00771C30"/>
    <w:rsid w:val="00771C90"/>
    <w:rsid w:val="00773A67"/>
    <w:rsid w:val="00775174"/>
    <w:rsid w:val="007752BC"/>
    <w:rsid w:val="007763CE"/>
    <w:rsid w:val="00777113"/>
    <w:rsid w:val="00777ABB"/>
    <w:rsid w:val="00780D11"/>
    <w:rsid w:val="007812D3"/>
    <w:rsid w:val="0078140A"/>
    <w:rsid w:val="00783276"/>
    <w:rsid w:val="007835D2"/>
    <w:rsid w:val="007841C1"/>
    <w:rsid w:val="007850BE"/>
    <w:rsid w:val="0078569C"/>
    <w:rsid w:val="00787978"/>
    <w:rsid w:val="00791B73"/>
    <w:rsid w:val="00791CA6"/>
    <w:rsid w:val="00791FB2"/>
    <w:rsid w:val="00792157"/>
    <w:rsid w:val="00792710"/>
    <w:rsid w:val="00793E41"/>
    <w:rsid w:val="00796303"/>
    <w:rsid w:val="007967B3"/>
    <w:rsid w:val="00796A5C"/>
    <w:rsid w:val="0079724A"/>
    <w:rsid w:val="007A074F"/>
    <w:rsid w:val="007A0D2A"/>
    <w:rsid w:val="007A0D30"/>
    <w:rsid w:val="007A1022"/>
    <w:rsid w:val="007A3AE7"/>
    <w:rsid w:val="007A48DE"/>
    <w:rsid w:val="007B11F5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4AE"/>
    <w:rsid w:val="007C0B78"/>
    <w:rsid w:val="007C13DC"/>
    <w:rsid w:val="007C1991"/>
    <w:rsid w:val="007C5012"/>
    <w:rsid w:val="007C7CC6"/>
    <w:rsid w:val="007C7F3A"/>
    <w:rsid w:val="007D138E"/>
    <w:rsid w:val="007D1B58"/>
    <w:rsid w:val="007D2D45"/>
    <w:rsid w:val="007D3592"/>
    <w:rsid w:val="007D5139"/>
    <w:rsid w:val="007D6BA0"/>
    <w:rsid w:val="007D7E0E"/>
    <w:rsid w:val="007E17E6"/>
    <w:rsid w:val="007E37CD"/>
    <w:rsid w:val="007E7DD7"/>
    <w:rsid w:val="007F024C"/>
    <w:rsid w:val="007F03CD"/>
    <w:rsid w:val="007F16A8"/>
    <w:rsid w:val="007F3645"/>
    <w:rsid w:val="007F3780"/>
    <w:rsid w:val="0080058D"/>
    <w:rsid w:val="008021BB"/>
    <w:rsid w:val="00803D28"/>
    <w:rsid w:val="0080474B"/>
    <w:rsid w:val="00804B93"/>
    <w:rsid w:val="00810123"/>
    <w:rsid w:val="00813B76"/>
    <w:rsid w:val="00813C12"/>
    <w:rsid w:val="00814198"/>
    <w:rsid w:val="0081629D"/>
    <w:rsid w:val="00817619"/>
    <w:rsid w:val="0082156D"/>
    <w:rsid w:val="0082219E"/>
    <w:rsid w:val="00822836"/>
    <w:rsid w:val="00823B1B"/>
    <w:rsid w:val="0082470B"/>
    <w:rsid w:val="008258E4"/>
    <w:rsid w:val="0082614B"/>
    <w:rsid w:val="008304FE"/>
    <w:rsid w:val="00830611"/>
    <w:rsid w:val="00830CFF"/>
    <w:rsid w:val="00832FA0"/>
    <w:rsid w:val="008341E8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D74"/>
    <w:rsid w:val="00851572"/>
    <w:rsid w:val="00851873"/>
    <w:rsid w:val="008518EB"/>
    <w:rsid w:val="00853617"/>
    <w:rsid w:val="0085407C"/>
    <w:rsid w:val="00854A64"/>
    <w:rsid w:val="008554DF"/>
    <w:rsid w:val="008617C9"/>
    <w:rsid w:val="0086289E"/>
    <w:rsid w:val="00862FF4"/>
    <w:rsid w:val="008636FB"/>
    <w:rsid w:val="00863869"/>
    <w:rsid w:val="00864323"/>
    <w:rsid w:val="00865DB3"/>
    <w:rsid w:val="008660FB"/>
    <w:rsid w:val="0086682F"/>
    <w:rsid w:val="008737E3"/>
    <w:rsid w:val="008740A1"/>
    <w:rsid w:val="00874960"/>
    <w:rsid w:val="00874A09"/>
    <w:rsid w:val="008772F8"/>
    <w:rsid w:val="008774CD"/>
    <w:rsid w:val="00882CB8"/>
    <w:rsid w:val="0088388C"/>
    <w:rsid w:val="00884035"/>
    <w:rsid w:val="008863A7"/>
    <w:rsid w:val="008865FC"/>
    <w:rsid w:val="00887A97"/>
    <w:rsid w:val="00891BED"/>
    <w:rsid w:val="00891C39"/>
    <w:rsid w:val="0089240C"/>
    <w:rsid w:val="008936AD"/>
    <w:rsid w:val="00894280"/>
    <w:rsid w:val="008958C3"/>
    <w:rsid w:val="00895F6F"/>
    <w:rsid w:val="00896943"/>
    <w:rsid w:val="00896E2F"/>
    <w:rsid w:val="00896E6F"/>
    <w:rsid w:val="008976B6"/>
    <w:rsid w:val="008A3AF0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3FA9"/>
    <w:rsid w:val="008B4645"/>
    <w:rsid w:val="008B4BC8"/>
    <w:rsid w:val="008B53A1"/>
    <w:rsid w:val="008B6C22"/>
    <w:rsid w:val="008C0323"/>
    <w:rsid w:val="008C1408"/>
    <w:rsid w:val="008C2F38"/>
    <w:rsid w:val="008C34B3"/>
    <w:rsid w:val="008C445F"/>
    <w:rsid w:val="008C50E5"/>
    <w:rsid w:val="008C6C7F"/>
    <w:rsid w:val="008D05B0"/>
    <w:rsid w:val="008D1088"/>
    <w:rsid w:val="008D2F14"/>
    <w:rsid w:val="008D3469"/>
    <w:rsid w:val="008D3FBE"/>
    <w:rsid w:val="008D4C22"/>
    <w:rsid w:val="008D7EB2"/>
    <w:rsid w:val="008E094F"/>
    <w:rsid w:val="008E1825"/>
    <w:rsid w:val="008E1A36"/>
    <w:rsid w:val="008E1F25"/>
    <w:rsid w:val="008E1F7E"/>
    <w:rsid w:val="008E208B"/>
    <w:rsid w:val="008E3209"/>
    <w:rsid w:val="008E4773"/>
    <w:rsid w:val="008E5ACC"/>
    <w:rsid w:val="008E630B"/>
    <w:rsid w:val="008F0803"/>
    <w:rsid w:val="008F1627"/>
    <w:rsid w:val="008F1CBF"/>
    <w:rsid w:val="008F1E4F"/>
    <w:rsid w:val="008F2EA7"/>
    <w:rsid w:val="008F38C8"/>
    <w:rsid w:val="008F55FA"/>
    <w:rsid w:val="008F6CED"/>
    <w:rsid w:val="008F70FA"/>
    <w:rsid w:val="00901730"/>
    <w:rsid w:val="00903294"/>
    <w:rsid w:val="00903C1A"/>
    <w:rsid w:val="009078C0"/>
    <w:rsid w:val="0091013C"/>
    <w:rsid w:val="00910DDC"/>
    <w:rsid w:val="00911B62"/>
    <w:rsid w:val="00913729"/>
    <w:rsid w:val="00913F2E"/>
    <w:rsid w:val="00916615"/>
    <w:rsid w:val="00920066"/>
    <w:rsid w:val="00921043"/>
    <w:rsid w:val="00923E60"/>
    <w:rsid w:val="00925152"/>
    <w:rsid w:val="00926E70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462"/>
    <w:rsid w:val="00934B5A"/>
    <w:rsid w:val="009355B1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100D"/>
    <w:rsid w:val="00951029"/>
    <w:rsid w:val="00951233"/>
    <w:rsid w:val="009547C8"/>
    <w:rsid w:val="00955B47"/>
    <w:rsid w:val="00961317"/>
    <w:rsid w:val="00961D93"/>
    <w:rsid w:val="00962A65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77A0"/>
    <w:rsid w:val="009804DA"/>
    <w:rsid w:val="00980602"/>
    <w:rsid w:val="00980A4A"/>
    <w:rsid w:val="00983949"/>
    <w:rsid w:val="009839C6"/>
    <w:rsid w:val="00983B07"/>
    <w:rsid w:val="0098462D"/>
    <w:rsid w:val="00985B32"/>
    <w:rsid w:val="009863B8"/>
    <w:rsid w:val="00986896"/>
    <w:rsid w:val="00986A9C"/>
    <w:rsid w:val="00987E3C"/>
    <w:rsid w:val="00991CF2"/>
    <w:rsid w:val="00992DB9"/>
    <w:rsid w:val="00994B9A"/>
    <w:rsid w:val="00994F58"/>
    <w:rsid w:val="00995D1D"/>
    <w:rsid w:val="009964B0"/>
    <w:rsid w:val="009977F9"/>
    <w:rsid w:val="009A0872"/>
    <w:rsid w:val="009A0B6C"/>
    <w:rsid w:val="009A10A8"/>
    <w:rsid w:val="009A136F"/>
    <w:rsid w:val="009A3912"/>
    <w:rsid w:val="009A3B42"/>
    <w:rsid w:val="009A3DDC"/>
    <w:rsid w:val="009A4DC0"/>
    <w:rsid w:val="009A6653"/>
    <w:rsid w:val="009A7D0E"/>
    <w:rsid w:val="009B0F81"/>
    <w:rsid w:val="009B1789"/>
    <w:rsid w:val="009B2055"/>
    <w:rsid w:val="009B22D8"/>
    <w:rsid w:val="009B26B8"/>
    <w:rsid w:val="009B40ED"/>
    <w:rsid w:val="009B4523"/>
    <w:rsid w:val="009B4B2D"/>
    <w:rsid w:val="009B54CB"/>
    <w:rsid w:val="009C055D"/>
    <w:rsid w:val="009C07B7"/>
    <w:rsid w:val="009C0B03"/>
    <w:rsid w:val="009C0C26"/>
    <w:rsid w:val="009C1A52"/>
    <w:rsid w:val="009C25BC"/>
    <w:rsid w:val="009C33D0"/>
    <w:rsid w:val="009C41D5"/>
    <w:rsid w:val="009C5878"/>
    <w:rsid w:val="009C5E47"/>
    <w:rsid w:val="009C6883"/>
    <w:rsid w:val="009C6E5C"/>
    <w:rsid w:val="009D2E9C"/>
    <w:rsid w:val="009D3618"/>
    <w:rsid w:val="009D6303"/>
    <w:rsid w:val="009E2232"/>
    <w:rsid w:val="009E4706"/>
    <w:rsid w:val="009E48CC"/>
    <w:rsid w:val="009E5EFF"/>
    <w:rsid w:val="009E66E1"/>
    <w:rsid w:val="009F02CF"/>
    <w:rsid w:val="009F1309"/>
    <w:rsid w:val="009F130A"/>
    <w:rsid w:val="009F190C"/>
    <w:rsid w:val="009F487D"/>
    <w:rsid w:val="009F7BA5"/>
    <w:rsid w:val="00A02D1D"/>
    <w:rsid w:val="00A03BEE"/>
    <w:rsid w:val="00A03D6C"/>
    <w:rsid w:val="00A07262"/>
    <w:rsid w:val="00A110F2"/>
    <w:rsid w:val="00A12B9D"/>
    <w:rsid w:val="00A149D7"/>
    <w:rsid w:val="00A15C32"/>
    <w:rsid w:val="00A1661D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200D"/>
    <w:rsid w:val="00A33A89"/>
    <w:rsid w:val="00A33D95"/>
    <w:rsid w:val="00A41284"/>
    <w:rsid w:val="00A4129D"/>
    <w:rsid w:val="00A41EB1"/>
    <w:rsid w:val="00A429BF"/>
    <w:rsid w:val="00A429C4"/>
    <w:rsid w:val="00A42CB0"/>
    <w:rsid w:val="00A43134"/>
    <w:rsid w:val="00A43407"/>
    <w:rsid w:val="00A4500C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61085"/>
    <w:rsid w:val="00A61E31"/>
    <w:rsid w:val="00A62A16"/>
    <w:rsid w:val="00A63024"/>
    <w:rsid w:val="00A66955"/>
    <w:rsid w:val="00A67C26"/>
    <w:rsid w:val="00A708ED"/>
    <w:rsid w:val="00A726DE"/>
    <w:rsid w:val="00A72FAF"/>
    <w:rsid w:val="00A74402"/>
    <w:rsid w:val="00A76C64"/>
    <w:rsid w:val="00A80741"/>
    <w:rsid w:val="00A807F7"/>
    <w:rsid w:val="00A81C02"/>
    <w:rsid w:val="00A8221E"/>
    <w:rsid w:val="00A82EEF"/>
    <w:rsid w:val="00A8477D"/>
    <w:rsid w:val="00A8781C"/>
    <w:rsid w:val="00A9002B"/>
    <w:rsid w:val="00A92680"/>
    <w:rsid w:val="00A92B2D"/>
    <w:rsid w:val="00A92E0E"/>
    <w:rsid w:val="00A95529"/>
    <w:rsid w:val="00A97408"/>
    <w:rsid w:val="00AA1A03"/>
    <w:rsid w:val="00AA1BE9"/>
    <w:rsid w:val="00AA1DA5"/>
    <w:rsid w:val="00AA1FC2"/>
    <w:rsid w:val="00AA2469"/>
    <w:rsid w:val="00AA5B16"/>
    <w:rsid w:val="00AA6C60"/>
    <w:rsid w:val="00AA7830"/>
    <w:rsid w:val="00AB0908"/>
    <w:rsid w:val="00AB1F70"/>
    <w:rsid w:val="00AB4D4C"/>
    <w:rsid w:val="00AB53EE"/>
    <w:rsid w:val="00AB5AF3"/>
    <w:rsid w:val="00AB74E4"/>
    <w:rsid w:val="00AB7A7B"/>
    <w:rsid w:val="00AB7EC7"/>
    <w:rsid w:val="00AC07F6"/>
    <w:rsid w:val="00AC0FD3"/>
    <w:rsid w:val="00AC15DC"/>
    <w:rsid w:val="00AC180B"/>
    <w:rsid w:val="00AC1A85"/>
    <w:rsid w:val="00AC1F09"/>
    <w:rsid w:val="00AC4E4B"/>
    <w:rsid w:val="00AC50D1"/>
    <w:rsid w:val="00AC54D7"/>
    <w:rsid w:val="00AC551E"/>
    <w:rsid w:val="00AC71CC"/>
    <w:rsid w:val="00AC71DB"/>
    <w:rsid w:val="00AC79F1"/>
    <w:rsid w:val="00AC7A91"/>
    <w:rsid w:val="00AC7D0A"/>
    <w:rsid w:val="00AD2FA7"/>
    <w:rsid w:val="00AD3470"/>
    <w:rsid w:val="00AD3712"/>
    <w:rsid w:val="00AD6F23"/>
    <w:rsid w:val="00AE0720"/>
    <w:rsid w:val="00AE2512"/>
    <w:rsid w:val="00AE3324"/>
    <w:rsid w:val="00AE3CF6"/>
    <w:rsid w:val="00AE52D0"/>
    <w:rsid w:val="00AE6AEF"/>
    <w:rsid w:val="00AE6EC6"/>
    <w:rsid w:val="00AE7775"/>
    <w:rsid w:val="00AE78F4"/>
    <w:rsid w:val="00AF0323"/>
    <w:rsid w:val="00AF0404"/>
    <w:rsid w:val="00AF2933"/>
    <w:rsid w:val="00AF4337"/>
    <w:rsid w:val="00AF4353"/>
    <w:rsid w:val="00AF55AE"/>
    <w:rsid w:val="00B0117D"/>
    <w:rsid w:val="00B016C7"/>
    <w:rsid w:val="00B02882"/>
    <w:rsid w:val="00B040B2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6AD"/>
    <w:rsid w:val="00B13ED2"/>
    <w:rsid w:val="00B14228"/>
    <w:rsid w:val="00B1435B"/>
    <w:rsid w:val="00B15A6B"/>
    <w:rsid w:val="00B205BD"/>
    <w:rsid w:val="00B20738"/>
    <w:rsid w:val="00B20F8C"/>
    <w:rsid w:val="00B2323A"/>
    <w:rsid w:val="00B25A87"/>
    <w:rsid w:val="00B2740E"/>
    <w:rsid w:val="00B308C3"/>
    <w:rsid w:val="00B3376C"/>
    <w:rsid w:val="00B338B5"/>
    <w:rsid w:val="00B34B95"/>
    <w:rsid w:val="00B34FF3"/>
    <w:rsid w:val="00B35294"/>
    <w:rsid w:val="00B35EF1"/>
    <w:rsid w:val="00B36D82"/>
    <w:rsid w:val="00B40B69"/>
    <w:rsid w:val="00B40C56"/>
    <w:rsid w:val="00B41CCA"/>
    <w:rsid w:val="00B42A6F"/>
    <w:rsid w:val="00B43081"/>
    <w:rsid w:val="00B43772"/>
    <w:rsid w:val="00B452A4"/>
    <w:rsid w:val="00B463C1"/>
    <w:rsid w:val="00B50167"/>
    <w:rsid w:val="00B50268"/>
    <w:rsid w:val="00B5081F"/>
    <w:rsid w:val="00B519BB"/>
    <w:rsid w:val="00B53C66"/>
    <w:rsid w:val="00B53DDD"/>
    <w:rsid w:val="00B54957"/>
    <w:rsid w:val="00B551CD"/>
    <w:rsid w:val="00B55F60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6437"/>
    <w:rsid w:val="00B6687C"/>
    <w:rsid w:val="00B67B74"/>
    <w:rsid w:val="00B70719"/>
    <w:rsid w:val="00B72C59"/>
    <w:rsid w:val="00B73F24"/>
    <w:rsid w:val="00B7676D"/>
    <w:rsid w:val="00B7716D"/>
    <w:rsid w:val="00B821AA"/>
    <w:rsid w:val="00B84B1C"/>
    <w:rsid w:val="00B90463"/>
    <w:rsid w:val="00B92DCF"/>
    <w:rsid w:val="00B933A4"/>
    <w:rsid w:val="00B935A7"/>
    <w:rsid w:val="00B94145"/>
    <w:rsid w:val="00B95FEE"/>
    <w:rsid w:val="00B96B6D"/>
    <w:rsid w:val="00B96FD5"/>
    <w:rsid w:val="00B975CB"/>
    <w:rsid w:val="00BA34E4"/>
    <w:rsid w:val="00BA3F7B"/>
    <w:rsid w:val="00BA6574"/>
    <w:rsid w:val="00BA7B58"/>
    <w:rsid w:val="00BB045D"/>
    <w:rsid w:val="00BB0D76"/>
    <w:rsid w:val="00BB1ACF"/>
    <w:rsid w:val="00BB1AF1"/>
    <w:rsid w:val="00BB296A"/>
    <w:rsid w:val="00BB3819"/>
    <w:rsid w:val="00BB3D6C"/>
    <w:rsid w:val="00BB5F23"/>
    <w:rsid w:val="00BB6966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7798"/>
    <w:rsid w:val="00BD0449"/>
    <w:rsid w:val="00BD1F82"/>
    <w:rsid w:val="00BD345B"/>
    <w:rsid w:val="00BD350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732D"/>
    <w:rsid w:val="00BE7654"/>
    <w:rsid w:val="00BE77D7"/>
    <w:rsid w:val="00BE7B7D"/>
    <w:rsid w:val="00BE7F60"/>
    <w:rsid w:val="00BE7F71"/>
    <w:rsid w:val="00BF0117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D7"/>
    <w:rsid w:val="00C01C80"/>
    <w:rsid w:val="00C02251"/>
    <w:rsid w:val="00C025D8"/>
    <w:rsid w:val="00C02A31"/>
    <w:rsid w:val="00C04809"/>
    <w:rsid w:val="00C06DBE"/>
    <w:rsid w:val="00C104F8"/>
    <w:rsid w:val="00C14B08"/>
    <w:rsid w:val="00C151E3"/>
    <w:rsid w:val="00C1530C"/>
    <w:rsid w:val="00C164D8"/>
    <w:rsid w:val="00C16C51"/>
    <w:rsid w:val="00C20AA0"/>
    <w:rsid w:val="00C21C7B"/>
    <w:rsid w:val="00C231D2"/>
    <w:rsid w:val="00C243DE"/>
    <w:rsid w:val="00C24402"/>
    <w:rsid w:val="00C30056"/>
    <w:rsid w:val="00C30476"/>
    <w:rsid w:val="00C30D70"/>
    <w:rsid w:val="00C312D9"/>
    <w:rsid w:val="00C335C3"/>
    <w:rsid w:val="00C365DF"/>
    <w:rsid w:val="00C367D4"/>
    <w:rsid w:val="00C40E17"/>
    <w:rsid w:val="00C4180B"/>
    <w:rsid w:val="00C41A1C"/>
    <w:rsid w:val="00C42F4A"/>
    <w:rsid w:val="00C44734"/>
    <w:rsid w:val="00C46DB5"/>
    <w:rsid w:val="00C510A4"/>
    <w:rsid w:val="00C5358B"/>
    <w:rsid w:val="00C543CC"/>
    <w:rsid w:val="00C54EBB"/>
    <w:rsid w:val="00C55661"/>
    <w:rsid w:val="00C56B92"/>
    <w:rsid w:val="00C60544"/>
    <w:rsid w:val="00C60BC9"/>
    <w:rsid w:val="00C618B8"/>
    <w:rsid w:val="00C61DAB"/>
    <w:rsid w:val="00C630BE"/>
    <w:rsid w:val="00C6485B"/>
    <w:rsid w:val="00C6486F"/>
    <w:rsid w:val="00C64885"/>
    <w:rsid w:val="00C64ABA"/>
    <w:rsid w:val="00C654AE"/>
    <w:rsid w:val="00C6666E"/>
    <w:rsid w:val="00C67307"/>
    <w:rsid w:val="00C71086"/>
    <w:rsid w:val="00C746BA"/>
    <w:rsid w:val="00C7552B"/>
    <w:rsid w:val="00C77C23"/>
    <w:rsid w:val="00C80648"/>
    <w:rsid w:val="00C80925"/>
    <w:rsid w:val="00C82D60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36FE"/>
    <w:rsid w:val="00C93864"/>
    <w:rsid w:val="00C94750"/>
    <w:rsid w:val="00C94874"/>
    <w:rsid w:val="00C950B6"/>
    <w:rsid w:val="00C979F0"/>
    <w:rsid w:val="00CA1ED1"/>
    <w:rsid w:val="00CA2EF7"/>
    <w:rsid w:val="00CA3970"/>
    <w:rsid w:val="00CA5786"/>
    <w:rsid w:val="00CA6DDE"/>
    <w:rsid w:val="00CB0F38"/>
    <w:rsid w:val="00CB2A83"/>
    <w:rsid w:val="00CB3935"/>
    <w:rsid w:val="00CB5B00"/>
    <w:rsid w:val="00CB5D9F"/>
    <w:rsid w:val="00CB6038"/>
    <w:rsid w:val="00CB68B3"/>
    <w:rsid w:val="00CB78A5"/>
    <w:rsid w:val="00CB7E70"/>
    <w:rsid w:val="00CC0CBE"/>
    <w:rsid w:val="00CC0CEA"/>
    <w:rsid w:val="00CC20A1"/>
    <w:rsid w:val="00CC3CE7"/>
    <w:rsid w:val="00CC5597"/>
    <w:rsid w:val="00CC5BDE"/>
    <w:rsid w:val="00CC70A4"/>
    <w:rsid w:val="00CD30B8"/>
    <w:rsid w:val="00CD3656"/>
    <w:rsid w:val="00CD5250"/>
    <w:rsid w:val="00CD6B48"/>
    <w:rsid w:val="00CE00F3"/>
    <w:rsid w:val="00CE1B50"/>
    <w:rsid w:val="00CE4915"/>
    <w:rsid w:val="00CE4AB5"/>
    <w:rsid w:val="00CE65BC"/>
    <w:rsid w:val="00CE71B8"/>
    <w:rsid w:val="00CF0426"/>
    <w:rsid w:val="00CF081C"/>
    <w:rsid w:val="00CF17DF"/>
    <w:rsid w:val="00CF2046"/>
    <w:rsid w:val="00CF25A1"/>
    <w:rsid w:val="00CF463A"/>
    <w:rsid w:val="00CF639D"/>
    <w:rsid w:val="00CF6FA7"/>
    <w:rsid w:val="00D00535"/>
    <w:rsid w:val="00D01C70"/>
    <w:rsid w:val="00D02DB1"/>
    <w:rsid w:val="00D045BB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7D14"/>
    <w:rsid w:val="00D2013B"/>
    <w:rsid w:val="00D22D0B"/>
    <w:rsid w:val="00D2320D"/>
    <w:rsid w:val="00D23DE8"/>
    <w:rsid w:val="00D23EF8"/>
    <w:rsid w:val="00D24EE2"/>
    <w:rsid w:val="00D31D8E"/>
    <w:rsid w:val="00D325FC"/>
    <w:rsid w:val="00D32F7A"/>
    <w:rsid w:val="00D3335C"/>
    <w:rsid w:val="00D356E3"/>
    <w:rsid w:val="00D35E0E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7EED"/>
    <w:rsid w:val="00D50691"/>
    <w:rsid w:val="00D506E2"/>
    <w:rsid w:val="00D54314"/>
    <w:rsid w:val="00D54D4D"/>
    <w:rsid w:val="00D56618"/>
    <w:rsid w:val="00D57733"/>
    <w:rsid w:val="00D57E21"/>
    <w:rsid w:val="00D61520"/>
    <w:rsid w:val="00D61959"/>
    <w:rsid w:val="00D61B11"/>
    <w:rsid w:val="00D63244"/>
    <w:rsid w:val="00D6406C"/>
    <w:rsid w:val="00D654D3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EB"/>
    <w:rsid w:val="00D81D21"/>
    <w:rsid w:val="00D8268E"/>
    <w:rsid w:val="00D831DD"/>
    <w:rsid w:val="00D86852"/>
    <w:rsid w:val="00D9026F"/>
    <w:rsid w:val="00D905B0"/>
    <w:rsid w:val="00D91CDB"/>
    <w:rsid w:val="00D920D9"/>
    <w:rsid w:val="00D928BE"/>
    <w:rsid w:val="00D92DC6"/>
    <w:rsid w:val="00D936C8"/>
    <w:rsid w:val="00D95047"/>
    <w:rsid w:val="00D954B3"/>
    <w:rsid w:val="00DA0BCC"/>
    <w:rsid w:val="00DA26A7"/>
    <w:rsid w:val="00DA3018"/>
    <w:rsid w:val="00DA58B7"/>
    <w:rsid w:val="00DA60FB"/>
    <w:rsid w:val="00DB365B"/>
    <w:rsid w:val="00DB38B4"/>
    <w:rsid w:val="00DB4F2B"/>
    <w:rsid w:val="00DB5AFD"/>
    <w:rsid w:val="00DB5C67"/>
    <w:rsid w:val="00DB6536"/>
    <w:rsid w:val="00DC02A8"/>
    <w:rsid w:val="00DC17FE"/>
    <w:rsid w:val="00DC1EB4"/>
    <w:rsid w:val="00DD0586"/>
    <w:rsid w:val="00DD113A"/>
    <w:rsid w:val="00DD1FB9"/>
    <w:rsid w:val="00DD30A1"/>
    <w:rsid w:val="00DD398E"/>
    <w:rsid w:val="00DD4608"/>
    <w:rsid w:val="00DD57B8"/>
    <w:rsid w:val="00DD6EFA"/>
    <w:rsid w:val="00DD7047"/>
    <w:rsid w:val="00DD7189"/>
    <w:rsid w:val="00DD71F8"/>
    <w:rsid w:val="00DE0B8D"/>
    <w:rsid w:val="00DE0C1B"/>
    <w:rsid w:val="00DE1974"/>
    <w:rsid w:val="00DE26AA"/>
    <w:rsid w:val="00DE271E"/>
    <w:rsid w:val="00DE39E2"/>
    <w:rsid w:val="00DE458C"/>
    <w:rsid w:val="00DE6A9A"/>
    <w:rsid w:val="00DF0A8E"/>
    <w:rsid w:val="00DF166B"/>
    <w:rsid w:val="00DF333E"/>
    <w:rsid w:val="00DF570D"/>
    <w:rsid w:val="00DF67DF"/>
    <w:rsid w:val="00DF6CCC"/>
    <w:rsid w:val="00DF7B7F"/>
    <w:rsid w:val="00E0449D"/>
    <w:rsid w:val="00E04F79"/>
    <w:rsid w:val="00E052C5"/>
    <w:rsid w:val="00E121EC"/>
    <w:rsid w:val="00E12EFD"/>
    <w:rsid w:val="00E13031"/>
    <w:rsid w:val="00E130D4"/>
    <w:rsid w:val="00E13300"/>
    <w:rsid w:val="00E142E5"/>
    <w:rsid w:val="00E24B52"/>
    <w:rsid w:val="00E25F91"/>
    <w:rsid w:val="00E27B5E"/>
    <w:rsid w:val="00E308DA"/>
    <w:rsid w:val="00E3146C"/>
    <w:rsid w:val="00E322CB"/>
    <w:rsid w:val="00E32384"/>
    <w:rsid w:val="00E33AFE"/>
    <w:rsid w:val="00E33F2E"/>
    <w:rsid w:val="00E35568"/>
    <w:rsid w:val="00E36D06"/>
    <w:rsid w:val="00E401EB"/>
    <w:rsid w:val="00E40BDC"/>
    <w:rsid w:val="00E42D48"/>
    <w:rsid w:val="00E438D3"/>
    <w:rsid w:val="00E43B3C"/>
    <w:rsid w:val="00E44146"/>
    <w:rsid w:val="00E46386"/>
    <w:rsid w:val="00E50845"/>
    <w:rsid w:val="00E529A3"/>
    <w:rsid w:val="00E536EF"/>
    <w:rsid w:val="00E54097"/>
    <w:rsid w:val="00E550C8"/>
    <w:rsid w:val="00E56E06"/>
    <w:rsid w:val="00E5700F"/>
    <w:rsid w:val="00E574A3"/>
    <w:rsid w:val="00E61174"/>
    <w:rsid w:val="00E61410"/>
    <w:rsid w:val="00E61FB7"/>
    <w:rsid w:val="00E62D90"/>
    <w:rsid w:val="00E6336A"/>
    <w:rsid w:val="00E638E2"/>
    <w:rsid w:val="00E6441C"/>
    <w:rsid w:val="00E649D2"/>
    <w:rsid w:val="00E64A15"/>
    <w:rsid w:val="00E66C2F"/>
    <w:rsid w:val="00E7187B"/>
    <w:rsid w:val="00E730AC"/>
    <w:rsid w:val="00E73384"/>
    <w:rsid w:val="00E736C0"/>
    <w:rsid w:val="00E73B3A"/>
    <w:rsid w:val="00E757BD"/>
    <w:rsid w:val="00E75B0D"/>
    <w:rsid w:val="00E770D2"/>
    <w:rsid w:val="00E81158"/>
    <w:rsid w:val="00E834DD"/>
    <w:rsid w:val="00E8409C"/>
    <w:rsid w:val="00E84383"/>
    <w:rsid w:val="00E8737E"/>
    <w:rsid w:val="00E87435"/>
    <w:rsid w:val="00E87C3C"/>
    <w:rsid w:val="00E906EE"/>
    <w:rsid w:val="00E90987"/>
    <w:rsid w:val="00E9146F"/>
    <w:rsid w:val="00E92599"/>
    <w:rsid w:val="00E92AC5"/>
    <w:rsid w:val="00E93BA5"/>
    <w:rsid w:val="00E94313"/>
    <w:rsid w:val="00E97E77"/>
    <w:rsid w:val="00EA08E7"/>
    <w:rsid w:val="00EA33FD"/>
    <w:rsid w:val="00EA3C3D"/>
    <w:rsid w:val="00EA6B61"/>
    <w:rsid w:val="00EA6B92"/>
    <w:rsid w:val="00EA6F8B"/>
    <w:rsid w:val="00EA7103"/>
    <w:rsid w:val="00EA7DD3"/>
    <w:rsid w:val="00EB1ECB"/>
    <w:rsid w:val="00EB274B"/>
    <w:rsid w:val="00EB2FDA"/>
    <w:rsid w:val="00EB3E25"/>
    <w:rsid w:val="00EB4047"/>
    <w:rsid w:val="00EB424A"/>
    <w:rsid w:val="00EB489F"/>
    <w:rsid w:val="00EB4B83"/>
    <w:rsid w:val="00EB79B1"/>
    <w:rsid w:val="00EB7A4D"/>
    <w:rsid w:val="00EC1119"/>
    <w:rsid w:val="00EC120E"/>
    <w:rsid w:val="00EC1901"/>
    <w:rsid w:val="00EC1B8B"/>
    <w:rsid w:val="00EC2274"/>
    <w:rsid w:val="00EC4782"/>
    <w:rsid w:val="00EC5E8E"/>
    <w:rsid w:val="00EC5FDA"/>
    <w:rsid w:val="00EC7921"/>
    <w:rsid w:val="00ED0010"/>
    <w:rsid w:val="00ED0515"/>
    <w:rsid w:val="00ED326C"/>
    <w:rsid w:val="00ED34AA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3440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806"/>
    <w:rsid w:val="00EF7CC5"/>
    <w:rsid w:val="00EF7D94"/>
    <w:rsid w:val="00F004FF"/>
    <w:rsid w:val="00F00DAF"/>
    <w:rsid w:val="00F01AAD"/>
    <w:rsid w:val="00F01C73"/>
    <w:rsid w:val="00F02291"/>
    <w:rsid w:val="00F02730"/>
    <w:rsid w:val="00F05C05"/>
    <w:rsid w:val="00F06CD9"/>
    <w:rsid w:val="00F07BB9"/>
    <w:rsid w:val="00F102C9"/>
    <w:rsid w:val="00F115B8"/>
    <w:rsid w:val="00F12344"/>
    <w:rsid w:val="00F1387D"/>
    <w:rsid w:val="00F1420A"/>
    <w:rsid w:val="00F14614"/>
    <w:rsid w:val="00F14A80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FC2"/>
    <w:rsid w:val="00F27846"/>
    <w:rsid w:val="00F302D9"/>
    <w:rsid w:val="00F303C3"/>
    <w:rsid w:val="00F311F3"/>
    <w:rsid w:val="00F31392"/>
    <w:rsid w:val="00F31B12"/>
    <w:rsid w:val="00F31F28"/>
    <w:rsid w:val="00F32591"/>
    <w:rsid w:val="00F32761"/>
    <w:rsid w:val="00F33554"/>
    <w:rsid w:val="00F339E6"/>
    <w:rsid w:val="00F349F0"/>
    <w:rsid w:val="00F36BE4"/>
    <w:rsid w:val="00F36C3C"/>
    <w:rsid w:val="00F37EE9"/>
    <w:rsid w:val="00F41953"/>
    <w:rsid w:val="00F43577"/>
    <w:rsid w:val="00F43BB8"/>
    <w:rsid w:val="00F44484"/>
    <w:rsid w:val="00F4457C"/>
    <w:rsid w:val="00F4461F"/>
    <w:rsid w:val="00F45506"/>
    <w:rsid w:val="00F475ED"/>
    <w:rsid w:val="00F51418"/>
    <w:rsid w:val="00F538F4"/>
    <w:rsid w:val="00F54B99"/>
    <w:rsid w:val="00F576B5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7056F"/>
    <w:rsid w:val="00F73461"/>
    <w:rsid w:val="00F73B3A"/>
    <w:rsid w:val="00F77A78"/>
    <w:rsid w:val="00F77B49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E18"/>
    <w:rsid w:val="00F933E2"/>
    <w:rsid w:val="00F9358B"/>
    <w:rsid w:val="00F93F52"/>
    <w:rsid w:val="00F951EE"/>
    <w:rsid w:val="00F95B07"/>
    <w:rsid w:val="00FA0000"/>
    <w:rsid w:val="00FA08BD"/>
    <w:rsid w:val="00FA14A7"/>
    <w:rsid w:val="00FA2507"/>
    <w:rsid w:val="00FA2781"/>
    <w:rsid w:val="00FA2B89"/>
    <w:rsid w:val="00FA31ED"/>
    <w:rsid w:val="00FA5ED7"/>
    <w:rsid w:val="00FA7809"/>
    <w:rsid w:val="00FB1A85"/>
    <w:rsid w:val="00FB218A"/>
    <w:rsid w:val="00FB3E0F"/>
    <w:rsid w:val="00FB4E3B"/>
    <w:rsid w:val="00FB6F77"/>
    <w:rsid w:val="00FB76C4"/>
    <w:rsid w:val="00FC0545"/>
    <w:rsid w:val="00FC1D12"/>
    <w:rsid w:val="00FC1E08"/>
    <w:rsid w:val="00FC1F82"/>
    <w:rsid w:val="00FC39E9"/>
    <w:rsid w:val="00FC3AC6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4055"/>
    <w:rsid w:val="00FF468A"/>
    <w:rsid w:val="00FF5F20"/>
    <w:rsid w:val="00FF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00C"/>
    <w:pPr>
      <w:ind w:left="6"/>
      <w:jc w:val="both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2</Pages>
  <Words>548</Words>
  <Characters>3130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2013-11-14T07:18:00Z</cp:lastPrinted>
  <dcterms:created xsi:type="dcterms:W3CDTF">2013-11-12T04:22:00Z</dcterms:created>
  <dcterms:modified xsi:type="dcterms:W3CDTF">2014-03-31T09:40:00Z</dcterms:modified>
</cp:coreProperties>
</file>